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520E" w14:textId="77777777" w:rsidR="002D6B3A" w:rsidRDefault="002D6B3A" w:rsidP="008E3763">
      <w:pPr>
        <w:pStyle w:val="StyleBold"/>
        <w:spacing w:before="240" w:after="120"/>
        <w:jc w:val="center"/>
        <w:rPr>
          <w:sz w:val="26"/>
          <w:szCs w:val="26"/>
        </w:rPr>
      </w:pPr>
      <w:r>
        <w:rPr>
          <w:sz w:val="26"/>
          <w:szCs w:val="26"/>
        </w:rPr>
        <w:t>ACHSM</w:t>
      </w:r>
      <w:r w:rsidR="009B51DA" w:rsidRPr="0036493F">
        <w:rPr>
          <w:sz w:val="26"/>
          <w:szCs w:val="26"/>
        </w:rPr>
        <w:t xml:space="preserve"> </w:t>
      </w:r>
      <w:r w:rsidR="00000E3B" w:rsidRPr="0036493F">
        <w:rPr>
          <w:sz w:val="26"/>
          <w:szCs w:val="26"/>
        </w:rPr>
        <w:t>FELLOWSHIP</w:t>
      </w:r>
      <w:r>
        <w:rPr>
          <w:sz w:val="26"/>
          <w:szCs w:val="26"/>
        </w:rPr>
        <w:t xml:space="preserve"> ADVANCEMENT APPLICATION FORM</w:t>
      </w:r>
      <w:r w:rsidR="009E7ED4">
        <w:rPr>
          <w:sz w:val="26"/>
          <w:szCs w:val="26"/>
        </w:rPr>
        <w:t xml:space="preserve"> FOR EXISTING RACMA FELLOWS</w:t>
      </w:r>
    </w:p>
    <w:p w14:paraId="17D4ADF1" w14:textId="77777777" w:rsidR="00373157" w:rsidRDefault="00373157" w:rsidP="00A72101">
      <w:pPr>
        <w:spacing w:before="0"/>
        <w:rPr>
          <w:sz w:val="24"/>
          <w:lang w:val="en-AU"/>
        </w:rPr>
      </w:pPr>
    </w:p>
    <w:p w14:paraId="5521BBA2" w14:textId="77777777" w:rsidR="009E7ED4" w:rsidRDefault="009E7ED4" w:rsidP="00A72101">
      <w:pPr>
        <w:spacing w:before="0"/>
        <w:rPr>
          <w:sz w:val="24"/>
          <w:lang w:val="en-AU"/>
        </w:rPr>
      </w:pPr>
      <w:r w:rsidRPr="00A02B9E">
        <w:t xml:space="preserve">This form is for use by those ACHSM Associate Fellows who are seeking </w:t>
      </w:r>
      <w:r w:rsidR="00A02B9E" w:rsidRPr="00A02B9E">
        <w:t>application</w:t>
      </w:r>
      <w:r w:rsidRPr="00A02B9E">
        <w:t xml:space="preserve"> for ACHSM Fellowship and who are already current Fellows of the Royal Australian College of Medical Administrators</w:t>
      </w:r>
      <w:r>
        <w:rPr>
          <w:rStyle w:val="FootnoteReference"/>
          <w:sz w:val="24"/>
          <w:lang w:val="en-AU"/>
        </w:rPr>
        <w:footnoteReference w:id="1"/>
      </w:r>
      <w:r>
        <w:rPr>
          <w:sz w:val="24"/>
          <w:lang w:val="en-AU"/>
        </w:rPr>
        <w:t>.</w:t>
      </w:r>
    </w:p>
    <w:p w14:paraId="0A2821D4" w14:textId="77777777" w:rsidR="002076E2" w:rsidRDefault="002076E2" w:rsidP="00A72101">
      <w:pPr>
        <w:spacing w:before="0"/>
        <w:rPr>
          <w:sz w:val="24"/>
          <w:lang w:val="en-AU"/>
        </w:rPr>
      </w:pPr>
    </w:p>
    <w:p w14:paraId="40A66BAD" w14:textId="77777777" w:rsidR="002076E2" w:rsidRDefault="007632CE" w:rsidP="00A72101">
      <w:pPr>
        <w:spacing w:before="0"/>
        <w:rPr>
          <w:sz w:val="24"/>
          <w:lang w:val="en-AU"/>
        </w:rPr>
      </w:pPr>
      <w:r>
        <w:rPr>
          <w:sz w:val="24"/>
          <w:lang w:val="en-AU"/>
        </w:rPr>
        <w:pict w14:anchorId="338862DF">
          <v:rect id="_x0000_i1025" style="width:0;height:1.5pt" o:hralign="center" o:hrstd="t" o:hr="t" fillcolor="#a0a0a0" stroked="f"/>
        </w:pict>
      </w:r>
    </w:p>
    <w:p w14:paraId="4B7DA563" w14:textId="77777777" w:rsidR="002076E2" w:rsidRDefault="002076E2" w:rsidP="00A72101">
      <w:pPr>
        <w:spacing w:before="0"/>
        <w:rPr>
          <w:sz w:val="24"/>
          <w:lang w:val="en-AU"/>
        </w:rPr>
      </w:pPr>
    </w:p>
    <w:p w14:paraId="2E3EA321" w14:textId="77777777" w:rsidR="009E7ED4" w:rsidRDefault="00222566" w:rsidP="00A72101">
      <w:pPr>
        <w:spacing w:before="0"/>
        <w:rPr>
          <w:sz w:val="24"/>
          <w:lang w:val="en-AU"/>
        </w:rPr>
      </w:pPr>
      <w:r>
        <w:rPr>
          <w:sz w:val="24"/>
          <w:lang w:val="en-AU"/>
        </w:rPr>
        <w:t xml:space="preserve">I </w:t>
      </w:r>
      <w:r w:rsidR="00697A5A" w:rsidRPr="00697A5A">
        <w:rPr>
          <w:b/>
          <w:sz w:val="24"/>
          <w:lang w:val="en-AU"/>
        </w:rPr>
        <w:t>NAME</w:t>
      </w:r>
      <w:r w:rsidR="00697A5A">
        <w:rPr>
          <w:sz w:val="24"/>
          <w:lang w:val="en-AU"/>
        </w:rPr>
        <w:t xml:space="preserve"> </w:t>
      </w:r>
      <w:r>
        <w:rPr>
          <w:sz w:val="24"/>
          <w:lang w:val="en-AU"/>
        </w:rPr>
        <w:t xml:space="preserve">wish to apply for advancement to Fellow of the ACHSM based on my </w:t>
      </w:r>
      <w:proofErr w:type="gramStart"/>
      <w:r>
        <w:rPr>
          <w:sz w:val="24"/>
          <w:lang w:val="en-AU"/>
        </w:rPr>
        <w:t>current status</w:t>
      </w:r>
      <w:proofErr w:type="gramEnd"/>
      <w:r>
        <w:rPr>
          <w:sz w:val="24"/>
          <w:lang w:val="en-AU"/>
        </w:rPr>
        <w:t xml:space="preserve"> as a Fellow of the Royal Australian College of Medical Administrators.</w:t>
      </w:r>
    </w:p>
    <w:p w14:paraId="3404EC80" w14:textId="77777777" w:rsidR="00222566" w:rsidRDefault="00222566" w:rsidP="00A72101">
      <w:pPr>
        <w:spacing w:before="0"/>
        <w:rPr>
          <w:sz w:val="24"/>
          <w:lang w:val="en-AU"/>
        </w:rPr>
      </w:pPr>
    </w:p>
    <w:p w14:paraId="3BF1B73A" w14:textId="77777777" w:rsidR="00222566" w:rsidRDefault="00222566" w:rsidP="00A72101">
      <w:pPr>
        <w:spacing w:before="0"/>
        <w:rPr>
          <w:sz w:val="24"/>
          <w:lang w:val="en-AU"/>
        </w:rPr>
      </w:pPr>
    </w:p>
    <w:p w14:paraId="430F05E9" w14:textId="77777777" w:rsidR="00222566" w:rsidRDefault="00222566" w:rsidP="00A02B9E">
      <w:pPr>
        <w:spacing w:before="0"/>
        <w:rPr>
          <w:sz w:val="24"/>
        </w:rPr>
      </w:pPr>
      <w:r>
        <w:rPr>
          <w:sz w:val="24"/>
          <w:lang w:val="en-AU"/>
        </w:rPr>
        <w:t xml:space="preserve">I understand that I </w:t>
      </w:r>
      <w:r w:rsidR="00373157" w:rsidRPr="00373157">
        <w:rPr>
          <w:sz w:val="24"/>
          <w:lang w:val="en-AU"/>
        </w:rPr>
        <w:t xml:space="preserve">must pay </w:t>
      </w:r>
      <w:r>
        <w:rPr>
          <w:sz w:val="24"/>
          <w:lang w:val="en-AU"/>
        </w:rPr>
        <w:t>the</w:t>
      </w:r>
      <w:r w:rsidRPr="00373157">
        <w:rPr>
          <w:sz w:val="24"/>
          <w:lang w:val="en-AU"/>
        </w:rPr>
        <w:t xml:space="preserve"> </w:t>
      </w:r>
      <w:r w:rsidR="00373157" w:rsidRPr="00373157">
        <w:rPr>
          <w:sz w:val="24"/>
          <w:lang w:val="en-AU"/>
        </w:rPr>
        <w:t>Fellowship Fee</w:t>
      </w:r>
      <w:r w:rsidR="001B4310">
        <w:rPr>
          <w:sz w:val="24"/>
          <w:lang w:val="en-AU"/>
        </w:rPr>
        <w:t xml:space="preserve"> ($425</w:t>
      </w:r>
      <w:r w:rsidR="009F1472">
        <w:rPr>
          <w:sz w:val="24"/>
          <w:lang w:val="en-AU"/>
        </w:rPr>
        <w:t>)</w:t>
      </w:r>
      <w:r>
        <w:rPr>
          <w:sz w:val="24"/>
          <w:lang w:val="en-AU"/>
        </w:rPr>
        <w:t xml:space="preserve">, </w:t>
      </w:r>
      <w:r w:rsidR="00373157" w:rsidRPr="00373157">
        <w:rPr>
          <w:sz w:val="24"/>
          <w:lang w:val="en-AU"/>
        </w:rPr>
        <w:t xml:space="preserve">provide </w:t>
      </w:r>
      <w:r>
        <w:rPr>
          <w:sz w:val="24"/>
          <w:lang w:val="en-AU"/>
        </w:rPr>
        <w:t xml:space="preserve">proof of my Fellowship of </w:t>
      </w:r>
      <w:proofErr w:type="gramStart"/>
      <w:r>
        <w:rPr>
          <w:sz w:val="24"/>
          <w:lang w:val="en-AU"/>
        </w:rPr>
        <w:t>RACMA</w:t>
      </w:r>
      <w:proofErr w:type="gramEnd"/>
      <w:r>
        <w:rPr>
          <w:sz w:val="24"/>
          <w:lang w:val="en-AU"/>
        </w:rPr>
        <w:t xml:space="preserve"> and </w:t>
      </w:r>
      <w:r w:rsidR="009F1472" w:rsidRPr="00373157">
        <w:rPr>
          <w:sz w:val="24"/>
          <w:lang w:val="en-AU"/>
        </w:rPr>
        <w:t xml:space="preserve">attend the ACHSM Annual General Meeting </w:t>
      </w:r>
      <w:r>
        <w:rPr>
          <w:sz w:val="24"/>
          <w:lang w:val="en-AU"/>
        </w:rPr>
        <w:t xml:space="preserve">in the year that my Fellowship is accepted. </w:t>
      </w:r>
    </w:p>
    <w:p w14:paraId="32628D51" w14:textId="77777777" w:rsidR="00222566" w:rsidRDefault="00222566" w:rsidP="00A02B9E">
      <w:pPr>
        <w:spacing w:before="0"/>
        <w:rPr>
          <w:sz w:val="24"/>
        </w:rPr>
      </w:pPr>
    </w:p>
    <w:p w14:paraId="09D435D2" w14:textId="35DC97C4" w:rsidR="00222566" w:rsidRDefault="00373157" w:rsidP="00A02B9E">
      <w:pPr>
        <w:spacing w:before="0"/>
        <w:rPr>
          <w:sz w:val="24"/>
        </w:rPr>
      </w:pPr>
      <w:r w:rsidRPr="00373157">
        <w:rPr>
          <w:sz w:val="24"/>
        </w:rPr>
        <w:t>Attach</w:t>
      </w:r>
      <w:r w:rsidR="00222566">
        <w:rPr>
          <w:sz w:val="24"/>
        </w:rPr>
        <w:t xml:space="preserve">ed to this form </w:t>
      </w:r>
      <w:r w:rsidR="00B30379">
        <w:rPr>
          <w:sz w:val="24"/>
        </w:rPr>
        <w:t>are:</w:t>
      </w:r>
    </w:p>
    <w:p w14:paraId="2D216127" w14:textId="77777777" w:rsidR="00222566" w:rsidRDefault="00222566" w:rsidP="00A02B9E">
      <w:pPr>
        <w:spacing w:before="0"/>
        <w:rPr>
          <w:sz w:val="24"/>
        </w:rPr>
      </w:pPr>
    </w:p>
    <w:p w14:paraId="7498E0EB" w14:textId="7455AF09" w:rsidR="00373157" w:rsidRPr="00373157" w:rsidRDefault="00B30379" w:rsidP="00A02B9E">
      <w:pPr>
        <w:numPr>
          <w:ilvl w:val="0"/>
          <w:numId w:val="38"/>
        </w:numPr>
        <w:spacing w:before="0"/>
        <w:rPr>
          <w:sz w:val="24"/>
        </w:rPr>
      </w:pPr>
      <w:r w:rsidRPr="00B30379">
        <w:rPr>
          <w:sz w:val="24"/>
        </w:rPr>
        <w:t>Evidence of your current membership of RACMA and photocopy of RACMA Fellowship Certificate.</w:t>
      </w:r>
      <w:r w:rsidR="007278D4">
        <w:rPr>
          <w:sz w:val="24"/>
        </w:rPr>
        <w:br/>
      </w:r>
    </w:p>
    <w:p w14:paraId="27F989B7" w14:textId="1628DCAA" w:rsidR="00222566" w:rsidRDefault="00222566" w:rsidP="00A02B9E">
      <w:pPr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My </w:t>
      </w:r>
      <w:r w:rsidR="002D6B3A" w:rsidRPr="00373157">
        <w:rPr>
          <w:sz w:val="24"/>
        </w:rPr>
        <w:t>current CV</w:t>
      </w:r>
      <w:r w:rsidR="002076E2">
        <w:rPr>
          <w:sz w:val="24"/>
        </w:rPr>
        <w:t>, including details of my current management position</w:t>
      </w:r>
      <w:r w:rsidR="00B30379">
        <w:rPr>
          <w:sz w:val="24"/>
        </w:rPr>
        <w:t>.</w:t>
      </w:r>
    </w:p>
    <w:p w14:paraId="2B24EC27" w14:textId="77777777" w:rsidR="00222566" w:rsidRDefault="00222566" w:rsidP="00A02B9E">
      <w:pPr>
        <w:ind w:left="780"/>
        <w:rPr>
          <w:sz w:val="24"/>
        </w:rPr>
      </w:pPr>
    </w:p>
    <w:p w14:paraId="42845043" w14:textId="77777777" w:rsidR="002D6B3A" w:rsidRPr="00222566" w:rsidRDefault="002076E2" w:rsidP="00A02B9E">
      <w:pPr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The completed </w:t>
      </w:r>
      <w:r w:rsidR="002D6B3A" w:rsidRPr="00222566">
        <w:rPr>
          <w:sz w:val="24"/>
        </w:rPr>
        <w:t>Fellowship Program Fee form.</w:t>
      </w:r>
      <w:r w:rsidR="008E3763" w:rsidRPr="00222566">
        <w:rPr>
          <w:sz w:val="24"/>
        </w:rPr>
        <w:t xml:space="preserve"> </w:t>
      </w:r>
    </w:p>
    <w:p w14:paraId="6907E7BD" w14:textId="77777777" w:rsidR="00222566" w:rsidRDefault="00222566" w:rsidP="00A02B9E">
      <w:pPr>
        <w:ind w:left="60"/>
        <w:rPr>
          <w:rStyle w:val="IntenseEmphasis"/>
          <w:b w:val="0"/>
          <w:i w:val="0"/>
          <w:color w:val="auto"/>
          <w:sz w:val="24"/>
        </w:rPr>
      </w:pPr>
    </w:p>
    <w:p w14:paraId="6F522FD9" w14:textId="77777777" w:rsidR="00222566" w:rsidRDefault="00222566" w:rsidP="00A02B9E">
      <w:pPr>
        <w:ind w:left="60"/>
        <w:rPr>
          <w:rStyle w:val="IntenseEmphasis"/>
          <w:b w:val="0"/>
          <w:i w:val="0"/>
          <w:color w:val="auto"/>
          <w:sz w:val="24"/>
        </w:rPr>
      </w:pPr>
    </w:p>
    <w:p w14:paraId="3F029124" w14:textId="77777777" w:rsidR="00222566" w:rsidRDefault="00222566" w:rsidP="00A02B9E">
      <w:pPr>
        <w:ind w:left="60"/>
        <w:rPr>
          <w:rStyle w:val="IntenseEmphasis"/>
          <w:b w:val="0"/>
          <w:i w:val="0"/>
          <w:color w:val="auto"/>
          <w:sz w:val="24"/>
        </w:rPr>
      </w:pPr>
    </w:p>
    <w:p w14:paraId="6086EEEA" w14:textId="77777777" w:rsidR="002076E2" w:rsidRDefault="00222566" w:rsidP="00A02B9E">
      <w:pPr>
        <w:ind w:left="60"/>
        <w:rPr>
          <w:rStyle w:val="IntenseEmphasis"/>
          <w:b w:val="0"/>
          <w:i w:val="0"/>
          <w:color w:val="auto"/>
          <w:sz w:val="24"/>
        </w:rPr>
      </w:pPr>
      <w:r>
        <w:rPr>
          <w:rStyle w:val="IntenseEmphasis"/>
          <w:b w:val="0"/>
          <w:i w:val="0"/>
          <w:color w:val="auto"/>
          <w:sz w:val="24"/>
        </w:rPr>
        <w:t xml:space="preserve">Signature: ______________________________ Date: </w:t>
      </w:r>
      <w:r w:rsidR="001B4310">
        <w:rPr>
          <w:rStyle w:val="IntenseEmphasis"/>
          <w:b w:val="0"/>
          <w:i w:val="0"/>
          <w:color w:val="auto"/>
          <w:sz w:val="24"/>
        </w:rPr>
        <w:t>_______________________________</w:t>
      </w:r>
    </w:p>
    <w:sectPr w:rsidR="002076E2" w:rsidSect="001B063E">
      <w:headerReference w:type="default" r:id="rId8"/>
      <w:footerReference w:type="default" r:id="rId9"/>
      <w:pgSz w:w="12240" w:h="15840" w:code="1"/>
      <w:pgMar w:top="1440" w:right="1608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085F" w14:textId="77777777" w:rsidR="003E0CD6" w:rsidRDefault="003E0CD6" w:rsidP="002979ED">
      <w:r>
        <w:separator/>
      </w:r>
    </w:p>
  </w:endnote>
  <w:endnote w:type="continuationSeparator" w:id="0">
    <w:p w14:paraId="422A5321" w14:textId="77777777" w:rsidR="003E0CD6" w:rsidRDefault="003E0CD6" w:rsidP="002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9127" w14:textId="77777777" w:rsidR="00844084" w:rsidRPr="00955F72" w:rsidRDefault="008E3763" w:rsidP="005A00B2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ACHSM – FELLOWS</w:t>
    </w:r>
    <w:r w:rsidR="00697A5A">
      <w:rPr>
        <w:rFonts w:ascii="Calibri" w:hAnsi="Calibri"/>
        <w:sz w:val="20"/>
        <w:szCs w:val="20"/>
      </w:rPr>
      <w:t>H</w:t>
    </w:r>
    <w:r>
      <w:rPr>
        <w:rFonts w:ascii="Calibri" w:hAnsi="Calibri"/>
        <w:sz w:val="20"/>
        <w:szCs w:val="20"/>
      </w:rPr>
      <w:t>IP ADVANCEMENT APPLICATION FORM</w:t>
    </w:r>
    <w:r w:rsidR="00726A2D">
      <w:rPr>
        <w:rFonts w:ascii="Calibri" w:hAnsi="Calibri"/>
        <w:sz w:val="20"/>
        <w:szCs w:val="20"/>
      </w:rPr>
      <w:t xml:space="preserve"> FOR RACMA FELLOWS</w:t>
    </w:r>
    <w:r w:rsidR="00844084" w:rsidRPr="00955F72">
      <w:rPr>
        <w:rFonts w:ascii="Calibri" w:hAnsi="Calibri"/>
        <w:sz w:val="20"/>
        <w:szCs w:val="20"/>
      </w:rPr>
      <w:tab/>
    </w:r>
    <w:r w:rsidR="00844084" w:rsidRPr="00955F72">
      <w:rPr>
        <w:rFonts w:ascii="Calibri" w:hAnsi="Calibri" w:cs="Calibri"/>
        <w:sz w:val="20"/>
        <w:szCs w:val="20"/>
      </w:rPr>
      <w:fldChar w:fldCharType="begin"/>
    </w:r>
    <w:r w:rsidR="00844084" w:rsidRPr="00955F72">
      <w:rPr>
        <w:rFonts w:ascii="Calibri" w:hAnsi="Calibri" w:cs="Calibri"/>
        <w:sz w:val="20"/>
        <w:szCs w:val="20"/>
      </w:rPr>
      <w:instrText xml:space="preserve"> PAGE   \* MERGEFORMAT </w:instrText>
    </w:r>
    <w:r w:rsidR="00844084" w:rsidRPr="00955F72">
      <w:rPr>
        <w:rFonts w:ascii="Calibri" w:hAnsi="Calibri" w:cs="Calibri"/>
        <w:sz w:val="20"/>
        <w:szCs w:val="20"/>
      </w:rPr>
      <w:fldChar w:fldCharType="separate"/>
    </w:r>
    <w:r w:rsidR="00470DCA">
      <w:rPr>
        <w:rFonts w:ascii="Calibri" w:hAnsi="Calibri" w:cs="Calibri"/>
        <w:noProof/>
        <w:sz w:val="20"/>
        <w:szCs w:val="20"/>
      </w:rPr>
      <w:t>1</w:t>
    </w:r>
    <w:r w:rsidR="00844084" w:rsidRPr="00955F72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D304" w14:textId="77777777" w:rsidR="003E0CD6" w:rsidRDefault="003E0CD6" w:rsidP="002979ED">
      <w:r>
        <w:separator/>
      </w:r>
    </w:p>
  </w:footnote>
  <w:footnote w:type="continuationSeparator" w:id="0">
    <w:p w14:paraId="3B681D50" w14:textId="77777777" w:rsidR="003E0CD6" w:rsidRDefault="003E0CD6" w:rsidP="002979ED">
      <w:r>
        <w:continuationSeparator/>
      </w:r>
    </w:p>
  </w:footnote>
  <w:footnote w:id="1">
    <w:p w14:paraId="4BB8065B" w14:textId="77777777" w:rsidR="009E7ED4" w:rsidRPr="00A02B9E" w:rsidRDefault="009E7ED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9E7ED4">
        <w:t>The ACHSM Bo</w:t>
      </w:r>
      <w:r w:rsidR="000E01E8">
        <w:t>ard agreed (at its meeting on 28</w:t>
      </w:r>
      <w:r w:rsidRPr="009E7ED4">
        <w:t xml:space="preserve">.01.2015) that the RACMA was a similar </w:t>
      </w:r>
      <w:proofErr w:type="spellStart"/>
      <w:r w:rsidRPr="009E7ED4">
        <w:t>organisation</w:t>
      </w:r>
      <w:proofErr w:type="spellEnd"/>
      <w:r w:rsidRPr="009E7ED4">
        <w:t xml:space="preserve"> to ACHSM for the purpose of Rule 10.9.2 of the Rules under the Constitution of the College and that therefore Fellows of RACMA may be accepted as a Fellow of ACHSM.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0778" w14:textId="51144A75" w:rsidR="00844084" w:rsidRPr="000E01E8" w:rsidRDefault="005341D1" w:rsidP="000E01E8">
    <w:pPr>
      <w:pStyle w:val="Header"/>
      <w:jc w:val="center"/>
    </w:pPr>
    <w:r>
      <w:rPr>
        <w:noProof/>
      </w:rPr>
      <w:drawing>
        <wp:inline distT="0" distB="0" distL="0" distR="0" wp14:anchorId="12795DD3" wp14:editId="158CF19D">
          <wp:extent cx="2870200" cy="956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68" cy="962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5BC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61B76DA"/>
    <w:multiLevelType w:val="hybridMultilevel"/>
    <w:tmpl w:val="CA7A1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7197"/>
    <w:multiLevelType w:val="hybridMultilevel"/>
    <w:tmpl w:val="85A4471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5B87"/>
    <w:multiLevelType w:val="hybridMultilevel"/>
    <w:tmpl w:val="2892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452E"/>
    <w:multiLevelType w:val="hybridMultilevel"/>
    <w:tmpl w:val="4E580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31AC"/>
    <w:multiLevelType w:val="hybridMultilevel"/>
    <w:tmpl w:val="5D60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B143AF"/>
    <w:multiLevelType w:val="hybridMultilevel"/>
    <w:tmpl w:val="88DE3A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9A2"/>
    <w:multiLevelType w:val="hybridMultilevel"/>
    <w:tmpl w:val="F2EAA4F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1525A"/>
    <w:multiLevelType w:val="hybridMultilevel"/>
    <w:tmpl w:val="F6DAB0C4"/>
    <w:lvl w:ilvl="0" w:tplc="35EC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1C89"/>
    <w:multiLevelType w:val="hybridMultilevel"/>
    <w:tmpl w:val="A0E88AE8"/>
    <w:lvl w:ilvl="0" w:tplc="0C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CC6AA3"/>
    <w:multiLevelType w:val="hybridMultilevel"/>
    <w:tmpl w:val="63C276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F06BB"/>
    <w:multiLevelType w:val="multilevel"/>
    <w:tmpl w:val="C8307D2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EF642A8"/>
    <w:multiLevelType w:val="hybridMultilevel"/>
    <w:tmpl w:val="AF98D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5C29"/>
    <w:multiLevelType w:val="multilevel"/>
    <w:tmpl w:val="C8307D2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884A3C"/>
    <w:multiLevelType w:val="hybridMultilevel"/>
    <w:tmpl w:val="5D60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294492"/>
    <w:multiLevelType w:val="hybridMultilevel"/>
    <w:tmpl w:val="3BB641CA"/>
    <w:lvl w:ilvl="0" w:tplc="35EC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51FBC"/>
    <w:multiLevelType w:val="hybridMultilevel"/>
    <w:tmpl w:val="690C6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C4FCF"/>
    <w:multiLevelType w:val="hybridMultilevel"/>
    <w:tmpl w:val="FC864E1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712EC"/>
    <w:multiLevelType w:val="hybridMultilevel"/>
    <w:tmpl w:val="87CAE4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0447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025FEA"/>
    <w:multiLevelType w:val="hybridMultilevel"/>
    <w:tmpl w:val="D2769A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05A11"/>
    <w:multiLevelType w:val="hybridMultilevel"/>
    <w:tmpl w:val="D1067FD4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F791432"/>
    <w:multiLevelType w:val="hybridMultilevel"/>
    <w:tmpl w:val="C722E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94D0F"/>
    <w:multiLevelType w:val="hybridMultilevel"/>
    <w:tmpl w:val="1FC2B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5351E"/>
    <w:multiLevelType w:val="hybridMultilevel"/>
    <w:tmpl w:val="18C49E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6243D0"/>
    <w:multiLevelType w:val="hybridMultilevel"/>
    <w:tmpl w:val="945AB50E"/>
    <w:lvl w:ilvl="0" w:tplc="35EC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85625"/>
    <w:multiLevelType w:val="hybridMultilevel"/>
    <w:tmpl w:val="17B4B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279A8"/>
    <w:multiLevelType w:val="hybridMultilevel"/>
    <w:tmpl w:val="F8989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10B26"/>
    <w:multiLevelType w:val="multilevel"/>
    <w:tmpl w:val="016001BC"/>
    <w:lvl w:ilvl="0">
      <w:start w:val="3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616556"/>
    <w:multiLevelType w:val="multilevel"/>
    <w:tmpl w:val="1A6E4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0" w15:restartNumberingAfterBreak="0">
    <w:nsid w:val="6EDC3B7D"/>
    <w:multiLevelType w:val="hybridMultilevel"/>
    <w:tmpl w:val="BC4C2D2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3617B"/>
    <w:multiLevelType w:val="hybridMultilevel"/>
    <w:tmpl w:val="10981AC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2565"/>
    <w:multiLevelType w:val="multilevel"/>
    <w:tmpl w:val="FD7E52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3" w15:restartNumberingAfterBreak="0">
    <w:nsid w:val="78E778D8"/>
    <w:multiLevelType w:val="multilevel"/>
    <w:tmpl w:val="AE0C87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9016C8E"/>
    <w:multiLevelType w:val="hybridMultilevel"/>
    <w:tmpl w:val="C930E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D2365"/>
    <w:multiLevelType w:val="hybridMultilevel"/>
    <w:tmpl w:val="ED58FA3C"/>
    <w:lvl w:ilvl="0" w:tplc="70DC3DE6">
      <w:start w:val="1"/>
      <w:numFmt w:val="bullet"/>
      <w:pStyle w:val="Table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2439989">
    <w:abstractNumId w:val="35"/>
  </w:num>
  <w:num w:numId="2" w16cid:durableId="930432968">
    <w:abstractNumId w:val="24"/>
  </w:num>
  <w:num w:numId="3" w16cid:durableId="1460956879">
    <w:abstractNumId w:val="14"/>
  </w:num>
  <w:num w:numId="4" w16cid:durableId="206725969">
    <w:abstractNumId w:val="6"/>
  </w:num>
  <w:num w:numId="5" w16cid:durableId="730886622">
    <w:abstractNumId w:val="18"/>
  </w:num>
  <w:num w:numId="6" w16cid:durableId="114371996">
    <w:abstractNumId w:val="22"/>
  </w:num>
  <w:num w:numId="7" w16cid:durableId="1526868741">
    <w:abstractNumId w:val="11"/>
  </w:num>
  <w:num w:numId="8" w16cid:durableId="1151367602">
    <w:abstractNumId w:val="17"/>
  </w:num>
  <w:num w:numId="9" w16cid:durableId="2014070146">
    <w:abstractNumId w:val="15"/>
  </w:num>
  <w:num w:numId="10" w16cid:durableId="1542471683">
    <w:abstractNumId w:val="25"/>
  </w:num>
  <w:num w:numId="11" w16cid:durableId="2046521479">
    <w:abstractNumId w:val="8"/>
  </w:num>
  <w:num w:numId="12" w16cid:durableId="1137644794">
    <w:abstractNumId w:val="31"/>
  </w:num>
  <w:num w:numId="13" w16cid:durableId="1918636668">
    <w:abstractNumId w:val="9"/>
  </w:num>
  <w:num w:numId="14" w16cid:durableId="815294581">
    <w:abstractNumId w:val="12"/>
  </w:num>
  <w:num w:numId="15" w16cid:durableId="940723960">
    <w:abstractNumId w:val="4"/>
  </w:num>
  <w:num w:numId="16" w16cid:durableId="2077508102">
    <w:abstractNumId w:val="29"/>
  </w:num>
  <w:num w:numId="17" w16cid:durableId="786194949">
    <w:abstractNumId w:val="30"/>
  </w:num>
  <w:num w:numId="18" w16cid:durableId="1981766956">
    <w:abstractNumId w:val="20"/>
  </w:num>
  <w:num w:numId="19" w16cid:durableId="1947081177">
    <w:abstractNumId w:val="4"/>
  </w:num>
  <w:num w:numId="20" w16cid:durableId="1879002721">
    <w:abstractNumId w:val="0"/>
  </w:num>
  <w:num w:numId="21" w16cid:durableId="1941060492">
    <w:abstractNumId w:val="16"/>
  </w:num>
  <w:num w:numId="22" w16cid:durableId="797066336">
    <w:abstractNumId w:val="32"/>
  </w:num>
  <w:num w:numId="23" w16cid:durableId="1484422273">
    <w:abstractNumId w:val="19"/>
  </w:num>
  <w:num w:numId="24" w16cid:durableId="926033441">
    <w:abstractNumId w:val="28"/>
  </w:num>
  <w:num w:numId="25" w16cid:durableId="1904414803">
    <w:abstractNumId w:val="27"/>
  </w:num>
  <w:num w:numId="26" w16cid:durableId="895554049">
    <w:abstractNumId w:val="2"/>
  </w:num>
  <w:num w:numId="27" w16cid:durableId="1954510366">
    <w:abstractNumId w:val="7"/>
  </w:num>
  <w:num w:numId="28" w16cid:durableId="1634750417">
    <w:abstractNumId w:val="33"/>
  </w:num>
  <w:num w:numId="29" w16cid:durableId="1639146345">
    <w:abstractNumId w:val="13"/>
  </w:num>
  <w:num w:numId="30" w16cid:durableId="97678990">
    <w:abstractNumId w:val="23"/>
  </w:num>
  <w:num w:numId="31" w16cid:durableId="1259947713">
    <w:abstractNumId w:val="5"/>
  </w:num>
  <w:num w:numId="32" w16cid:durableId="1741362204">
    <w:abstractNumId w:val="1"/>
  </w:num>
  <w:num w:numId="33" w16cid:durableId="820124845">
    <w:abstractNumId w:val="26"/>
  </w:num>
  <w:num w:numId="34" w16cid:durableId="146827073">
    <w:abstractNumId w:val="3"/>
  </w:num>
  <w:num w:numId="35" w16cid:durableId="444272577">
    <w:abstractNumId w:val="10"/>
  </w:num>
  <w:num w:numId="36" w16cid:durableId="208491561">
    <w:abstractNumId w:val="18"/>
  </w:num>
  <w:num w:numId="37" w16cid:durableId="1005135954">
    <w:abstractNumId w:val="34"/>
  </w:num>
  <w:num w:numId="38" w16cid:durableId="139010785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5C"/>
    <w:rsid w:val="00000E3B"/>
    <w:rsid w:val="00001909"/>
    <w:rsid w:val="00002376"/>
    <w:rsid w:val="0000257B"/>
    <w:rsid w:val="000031DE"/>
    <w:rsid w:val="000041C5"/>
    <w:rsid w:val="000065A1"/>
    <w:rsid w:val="00012BC0"/>
    <w:rsid w:val="000130D1"/>
    <w:rsid w:val="00013580"/>
    <w:rsid w:val="00013DD6"/>
    <w:rsid w:val="000152B1"/>
    <w:rsid w:val="000167DF"/>
    <w:rsid w:val="00017235"/>
    <w:rsid w:val="00020BAD"/>
    <w:rsid w:val="00022377"/>
    <w:rsid w:val="00022DA7"/>
    <w:rsid w:val="00023C0C"/>
    <w:rsid w:val="00023F6E"/>
    <w:rsid w:val="00027391"/>
    <w:rsid w:val="00032332"/>
    <w:rsid w:val="000323FE"/>
    <w:rsid w:val="0003251F"/>
    <w:rsid w:val="00032DFA"/>
    <w:rsid w:val="00033420"/>
    <w:rsid w:val="00033542"/>
    <w:rsid w:val="00033EF4"/>
    <w:rsid w:val="00037CC0"/>
    <w:rsid w:val="00042BC4"/>
    <w:rsid w:val="0004368A"/>
    <w:rsid w:val="00046F49"/>
    <w:rsid w:val="00047B39"/>
    <w:rsid w:val="00051560"/>
    <w:rsid w:val="00052962"/>
    <w:rsid w:val="000566E4"/>
    <w:rsid w:val="00060209"/>
    <w:rsid w:val="00060A74"/>
    <w:rsid w:val="00061A57"/>
    <w:rsid w:val="00062847"/>
    <w:rsid w:val="000644FB"/>
    <w:rsid w:val="00065AB2"/>
    <w:rsid w:val="00066F18"/>
    <w:rsid w:val="00074A88"/>
    <w:rsid w:val="00075CFF"/>
    <w:rsid w:val="00083868"/>
    <w:rsid w:val="00084813"/>
    <w:rsid w:val="0008744B"/>
    <w:rsid w:val="000941E0"/>
    <w:rsid w:val="00095704"/>
    <w:rsid w:val="000957DC"/>
    <w:rsid w:val="00095B75"/>
    <w:rsid w:val="00096399"/>
    <w:rsid w:val="00097411"/>
    <w:rsid w:val="00097C93"/>
    <w:rsid w:val="000A247D"/>
    <w:rsid w:val="000A4A04"/>
    <w:rsid w:val="000A5F63"/>
    <w:rsid w:val="000B0AD4"/>
    <w:rsid w:val="000B1842"/>
    <w:rsid w:val="000B187E"/>
    <w:rsid w:val="000B338B"/>
    <w:rsid w:val="000B3995"/>
    <w:rsid w:val="000B503B"/>
    <w:rsid w:val="000B5064"/>
    <w:rsid w:val="000B5D07"/>
    <w:rsid w:val="000B60C4"/>
    <w:rsid w:val="000B698D"/>
    <w:rsid w:val="000B6A5F"/>
    <w:rsid w:val="000B6D9A"/>
    <w:rsid w:val="000B7040"/>
    <w:rsid w:val="000B752D"/>
    <w:rsid w:val="000C036F"/>
    <w:rsid w:val="000C2393"/>
    <w:rsid w:val="000C28B5"/>
    <w:rsid w:val="000C43C1"/>
    <w:rsid w:val="000C4AEF"/>
    <w:rsid w:val="000C67D6"/>
    <w:rsid w:val="000D097E"/>
    <w:rsid w:val="000D19A0"/>
    <w:rsid w:val="000D765E"/>
    <w:rsid w:val="000E01E8"/>
    <w:rsid w:val="000E19D7"/>
    <w:rsid w:val="000E1C8E"/>
    <w:rsid w:val="000E24EB"/>
    <w:rsid w:val="000E3936"/>
    <w:rsid w:val="000E3D2C"/>
    <w:rsid w:val="000E40AA"/>
    <w:rsid w:val="000E42A2"/>
    <w:rsid w:val="000E443F"/>
    <w:rsid w:val="000E521F"/>
    <w:rsid w:val="000E56B1"/>
    <w:rsid w:val="000E5C58"/>
    <w:rsid w:val="000E6399"/>
    <w:rsid w:val="000F0A10"/>
    <w:rsid w:val="000F115D"/>
    <w:rsid w:val="000F2891"/>
    <w:rsid w:val="000F3A37"/>
    <w:rsid w:val="000F3C2D"/>
    <w:rsid w:val="000F515D"/>
    <w:rsid w:val="000F65DE"/>
    <w:rsid w:val="001024FF"/>
    <w:rsid w:val="001112ED"/>
    <w:rsid w:val="0011340D"/>
    <w:rsid w:val="0011375A"/>
    <w:rsid w:val="00113772"/>
    <w:rsid w:val="0011401D"/>
    <w:rsid w:val="00121DCB"/>
    <w:rsid w:val="001221F8"/>
    <w:rsid w:val="00122BA6"/>
    <w:rsid w:val="00122D81"/>
    <w:rsid w:val="00122FCB"/>
    <w:rsid w:val="00123B94"/>
    <w:rsid w:val="00130FA4"/>
    <w:rsid w:val="001319C3"/>
    <w:rsid w:val="00132A24"/>
    <w:rsid w:val="001332A8"/>
    <w:rsid w:val="001340D4"/>
    <w:rsid w:val="00134B24"/>
    <w:rsid w:val="00136144"/>
    <w:rsid w:val="001404AD"/>
    <w:rsid w:val="00140C7F"/>
    <w:rsid w:val="001415A5"/>
    <w:rsid w:val="001424BE"/>
    <w:rsid w:val="00142E73"/>
    <w:rsid w:val="0014303E"/>
    <w:rsid w:val="00145104"/>
    <w:rsid w:val="001476BC"/>
    <w:rsid w:val="00150152"/>
    <w:rsid w:val="00150862"/>
    <w:rsid w:val="00150E3C"/>
    <w:rsid w:val="0015168B"/>
    <w:rsid w:val="00152BA0"/>
    <w:rsid w:val="00153D91"/>
    <w:rsid w:val="00153EBB"/>
    <w:rsid w:val="00156C98"/>
    <w:rsid w:val="001603BD"/>
    <w:rsid w:val="00160B5E"/>
    <w:rsid w:val="00163563"/>
    <w:rsid w:val="00163CBA"/>
    <w:rsid w:val="00165DE8"/>
    <w:rsid w:val="00166324"/>
    <w:rsid w:val="0016644C"/>
    <w:rsid w:val="00166FEC"/>
    <w:rsid w:val="00167A61"/>
    <w:rsid w:val="0017049B"/>
    <w:rsid w:val="00171499"/>
    <w:rsid w:val="001718CE"/>
    <w:rsid w:val="001726B2"/>
    <w:rsid w:val="00172895"/>
    <w:rsid w:val="00174830"/>
    <w:rsid w:val="0017499D"/>
    <w:rsid w:val="001752BF"/>
    <w:rsid w:val="00175AF2"/>
    <w:rsid w:val="001761BA"/>
    <w:rsid w:val="001764B4"/>
    <w:rsid w:val="00180226"/>
    <w:rsid w:val="00181B4D"/>
    <w:rsid w:val="00182162"/>
    <w:rsid w:val="001856B6"/>
    <w:rsid w:val="001863A0"/>
    <w:rsid w:val="00186959"/>
    <w:rsid w:val="00186A93"/>
    <w:rsid w:val="00187740"/>
    <w:rsid w:val="001932D1"/>
    <w:rsid w:val="00194C7C"/>
    <w:rsid w:val="0019611B"/>
    <w:rsid w:val="00197119"/>
    <w:rsid w:val="00197A5D"/>
    <w:rsid w:val="00197BFA"/>
    <w:rsid w:val="001A1F95"/>
    <w:rsid w:val="001A2FB6"/>
    <w:rsid w:val="001A349E"/>
    <w:rsid w:val="001A552F"/>
    <w:rsid w:val="001A5AF5"/>
    <w:rsid w:val="001A6021"/>
    <w:rsid w:val="001A6545"/>
    <w:rsid w:val="001A69A2"/>
    <w:rsid w:val="001A70CC"/>
    <w:rsid w:val="001B063E"/>
    <w:rsid w:val="001B0A85"/>
    <w:rsid w:val="001B0C4A"/>
    <w:rsid w:val="001B0EAB"/>
    <w:rsid w:val="001B42CD"/>
    <w:rsid w:val="001B4310"/>
    <w:rsid w:val="001B530A"/>
    <w:rsid w:val="001B63F5"/>
    <w:rsid w:val="001B678D"/>
    <w:rsid w:val="001C5234"/>
    <w:rsid w:val="001C7677"/>
    <w:rsid w:val="001D06E7"/>
    <w:rsid w:val="001D1E51"/>
    <w:rsid w:val="001D21BF"/>
    <w:rsid w:val="001D2668"/>
    <w:rsid w:val="001D42BA"/>
    <w:rsid w:val="001D539E"/>
    <w:rsid w:val="001D5809"/>
    <w:rsid w:val="001D62D6"/>
    <w:rsid w:val="001D6B62"/>
    <w:rsid w:val="001D6D7D"/>
    <w:rsid w:val="001D70A4"/>
    <w:rsid w:val="001D78A8"/>
    <w:rsid w:val="001E1827"/>
    <w:rsid w:val="001E29C0"/>
    <w:rsid w:val="001E2A78"/>
    <w:rsid w:val="001E2AC6"/>
    <w:rsid w:val="001E3357"/>
    <w:rsid w:val="001E44F6"/>
    <w:rsid w:val="001E6B07"/>
    <w:rsid w:val="001E75C9"/>
    <w:rsid w:val="001E7682"/>
    <w:rsid w:val="001E7A0D"/>
    <w:rsid w:val="001F0678"/>
    <w:rsid w:val="001F1977"/>
    <w:rsid w:val="001F1D97"/>
    <w:rsid w:val="001F2176"/>
    <w:rsid w:val="001F235B"/>
    <w:rsid w:val="001F2776"/>
    <w:rsid w:val="001F559F"/>
    <w:rsid w:val="00203E27"/>
    <w:rsid w:val="002049EC"/>
    <w:rsid w:val="00205D3A"/>
    <w:rsid w:val="002076E2"/>
    <w:rsid w:val="00207DA4"/>
    <w:rsid w:val="002126F6"/>
    <w:rsid w:val="00212C26"/>
    <w:rsid w:val="00213F27"/>
    <w:rsid w:val="0021402F"/>
    <w:rsid w:val="0021409D"/>
    <w:rsid w:val="00217565"/>
    <w:rsid w:val="00222470"/>
    <w:rsid w:val="00222566"/>
    <w:rsid w:val="00223CBF"/>
    <w:rsid w:val="00223D18"/>
    <w:rsid w:val="002263CE"/>
    <w:rsid w:val="00227F72"/>
    <w:rsid w:val="00233ACE"/>
    <w:rsid w:val="002344BD"/>
    <w:rsid w:val="002356AC"/>
    <w:rsid w:val="0023655E"/>
    <w:rsid w:val="00244C01"/>
    <w:rsid w:val="00245300"/>
    <w:rsid w:val="00250938"/>
    <w:rsid w:val="0025119E"/>
    <w:rsid w:val="00251FF1"/>
    <w:rsid w:val="002527B1"/>
    <w:rsid w:val="00253333"/>
    <w:rsid w:val="00255769"/>
    <w:rsid w:val="00256056"/>
    <w:rsid w:val="00256CCA"/>
    <w:rsid w:val="00262907"/>
    <w:rsid w:val="00263DCF"/>
    <w:rsid w:val="00265851"/>
    <w:rsid w:val="00266D7B"/>
    <w:rsid w:val="00267E2C"/>
    <w:rsid w:val="00270CCF"/>
    <w:rsid w:val="00270FE6"/>
    <w:rsid w:val="002752D5"/>
    <w:rsid w:val="00280BC0"/>
    <w:rsid w:val="00280FB2"/>
    <w:rsid w:val="0028262B"/>
    <w:rsid w:val="00283076"/>
    <w:rsid w:val="002831AD"/>
    <w:rsid w:val="002834D2"/>
    <w:rsid w:val="0028362D"/>
    <w:rsid w:val="00284D04"/>
    <w:rsid w:val="00287529"/>
    <w:rsid w:val="00287EAA"/>
    <w:rsid w:val="00287EC3"/>
    <w:rsid w:val="00292865"/>
    <w:rsid w:val="00292EF9"/>
    <w:rsid w:val="0029342A"/>
    <w:rsid w:val="002944BB"/>
    <w:rsid w:val="00296411"/>
    <w:rsid w:val="002979ED"/>
    <w:rsid w:val="00297C87"/>
    <w:rsid w:val="002A066B"/>
    <w:rsid w:val="002A186D"/>
    <w:rsid w:val="002A19EA"/>
    <w:rsid w:val="002A7881"/>
    <w:rsid w:val="002B060B"/>
    <w:rsid w:val="002B1125"/>
    <w:rsid w:val="002B1977"/>
    <w:rsid w:val="002B2F65"/>
    <w:rsid w:val="002C122C"/>
    <w:rsid w:val="002C1908"/>
    <w:rsid w:val="002C1B02"/>
    <w:rsid w:val="002C6DD8"/>
    <w:rsid w:val="002D0469"/>
    <w:rsid w:val="002D2161"/>
    <w:rsid w:val="002D35DC"/>
    <w:rsid w:val="002D42E6"/>
    <w:rsid w:val="002D4843"/>
    <w:rsid w:val="002D4BBA"/>
    <w:rsid w:val="002D5B80"/>
    <w:rsid w:val="002D6B3A"/>
    <w:rsid w:val="002E2C98"/>
    <w:rsid w:val="002E6A3F"/>
    <w:rsid w:val="002F305C"/>
    <w:rsid w:val="002F6BE1"/>
    <w:rsid w:val="002F7F40"/>
    <w:rsid w:val="003000A2"/>
    <w:rsid w:val="00300142"/>
    <w:rsid w:val="003008CB"/>
    <w:rsid w:val="0030141F"/>
    <w:rsid w:val="003020E3"/>
    <w:rsid w:val="00303E88"/>
    <w:rsid w:val="0030559D"/>
    <w:rsid w:val="00305875"/>
    <w:rsid w:val="00307EAF"/>
    <w:rsid w:val="003108BB"/>
    <w:rsid w:val="00311C03"/>
    <w:rsid w:val="003142B7"/>
    <w:rsid w:val="00315B53"/>
    <w:rsid w:val="0031658D"/>
    <w:rsid w:val="0031689C"/>
    <w:rsid w:val="00317EF0"/>
    <w:rsid w:val="00323378"/>
    <w:rsid w:val="003244D9"/>
    <w:rsid w:val="0032492C"/>
    <w:rsid w:val="00331997"/>
    <w:rsid w:val="00332B48"/>
    <w:rsid w:val="003350C6"/>
    <w:rsid w:val="00336754"/>
    <w:rsid w:val="00337A17"/>
    <w:rsid w:val="00341328"/>
    <w:rsid w:val="003447F2"/>
    <w:rsid w:val="003459A0"/>
    <w:rsid w:val="00345F80"/>
    <w:rsid w:val="003468F4"/>
    <w:rsid w:val="00350760"/>
    <w:rsid w:val="003515A8"/>
    <w:rsid w:val="00351C1E"/>
    <w:rsid w:val="0035230E"/>
    <w:rsid w:val="00353A64"/>
    <w:rsid w:val="00353BBA"/>
    <w:rsid w:val="00355374"/>
    <w:rsid w:val="003558F0"/>
    <w:rsid w:val="003577D8"/>
    <w:rsid w:val="00360651"/>
    <w:rsid w:val="0036130D"/>
    <w:rsid w:val="00361E95"/>
    <w:rsid w:val="003623E6"/>
    <w:rsid w:val="0036493F"/>
    <w:rsid w:val="00366E29"/>
    <w:rsid w:val="003672E7"/>
    <w:rsid w:val="00370D0C"/>
    <w:rsid w:val="00371C99"/>
    <w:rsid w:val="00373157"/>
    <w:rsid w:val="003745C2"/>
    <w:rsid w:val="003750ED"/>
    <w:rsid w:val="00375B21"/>
    <w:rsid w:val="0037779A"/>
    <w:rsid w:val="00377F5A"/>
    <w:rsid w:val="00380280"/>
    <w:rsid w:val="0038055C"/>
    <w:rsid w:val="00380D39"/>
    <w:rsid w:val="00381537"/>
    <w:rsid w:val="003815DB"/>
    <w:rsid w:val="00382304"/>
    <w:rsid w:val="00385045"/>
    <w:rsid w:val="0038527B"/>
    <w:rsid w:val="00385C15"/>
    <w:rsid w:val="00385ED6"/>
    <w:rsid w:val="003861A2"/>
    <w:rsid w:val="00387091"/>
    <w:rsid w:val="003878FE"/>
    <w:rsid w:val="00387BBF"/>
    <w:rsid w:val="00392E28"/>
    <w:rsid w:val="00392F48"/>
    <w:rsid w:val="003940BE"/>
    <w:rsid w:val="00396337"/>
    <w:rsid w:val="003A0392"/>
    <w:rsid w:val="003A0E50"/>
    <w:rsid w:val="003A341E"/>
    <w:rsid w:val="003A38C8"/>
    <w:rsid w:val="003A44D3"/>
    <w:rsid w:val="003B0DDF"/>
    <w:rsid w:val="003B151D"/>
    <w:rsid w:val="003B2943"/>
    <w:rsid w:val="003B467E"/>
    <w:rsid w:val="003B56BD"/>
    <w:rsid w:val="003C05B4"/>
    <w:rsid w:val="003C1BC0"/>
    <w:rsid w:val="003C2AA0"/>
    <w:rsid w:val="003C2DA6"/>
    <w:rsid w:val="003C40E4"/>
    <w:rsid w:val="003C4FAB"/>
    <w:rsid w:val="003D089D"/>
    <w:rsid w:val="003D21DE"/>
    <w:rsid w:val="003D2E37"/>
    <w:rsid w:val="003D3046"/>
    <w:rsid w:val="003D3970"/>
    <w:rsid w:val="003D5C11"/>
    <w:rsid w:val="003E0CD6"/>
    <w:rsid w:val="003E24D6"/>
    <w:rsid w:val="003E4228"/>
    <w:rsid w:val="003E621E"/>
    <w:rsid w:val="003E6F6F"/>
    <w:rsid w:val="003F0BA6"/>
    <w:rsid w:val="003F182B"/>
    <w:rsid w:val="003F19C4"/>
    <w:rsid w:val="003F3A6B"/>
    <w:rsid w:val="003F3AF7"/>
    <w:rsid w:val="003F4D27"/>
    <w:rsid w:val="003F4F41"/>
    <w:rsid w:val="003F7B12"/>
    <w:rsid w:val="004002D0"/>
    <w:rsid w:val="00401DAE"/>
    <w:rsid w:val="00402A02"/>
    <w:rsid w:val="00404B1B"/>
    <w:rsid w:val="004108E8"/>
    <w:rsid w:val="00411A2F"/>
    <w:rsid w:val="00415FD0"/>
    <w:rsid w:val="00416938"/>
    <w:rsid w:val="00416FA8"/>
    <w:rsid w:val="00417043"/>
    <w:rsid w:val="0041711E"/>
    <w:rsid w:val="00420233"/>
    <w:rsid w:val="00420EB0"/>
    <w:rsid w:val="0042265A"/>
    <w:rsid w:val="004229AB"/>
    <w:rsid w:val="00424114"/>
    <w:rsid w:val="00424262"/>
    <w:rsid w:val="00425CFC"/>
    <w:rsid w:val="00425F82"/>
    <w:rsid w:val="00426AC3"/>
    <w:rsid w:val="004301B6"/>
    <w:rsid w:val="0043179E"/>
    <w:rsid w:val="00432140"/>
    <w:rsid w:val="004322E9"/>
    <w:rsid w:val="004332F3"/>
    <w:rsid w:val="004379C6"/>
    <w:rsid w:val="00437FBE"/>
    <w:rsid w:val="004410C9"/>
    <w:rsid w:val="004413F8"/>
    <w:rsid w:val="00441803"/>
    <w:rsid w:val="0044552B"/>
    <w:rsid w:val="0044734A"/>
    <w:rsid w:val="00447EF6"/>
    <w:rsid w:val="00452516"/>
    <w:rsid w:val="004528A2"/>
    <w:rsid w:val="004567B3"/>
    <w:rsid w:val="00461BD0"/>
    <w:rsid w:val="004629CD"/>
    <w:rsid w:val="004636D5"/>
    <w:rsid w:val="00466714"/>
    <w:rsid w:val="00466861"/>
    <w:rsid w:val="00467833"/>
    <w:rsid w:val="00470DCA"/>
    <w:rsid w:val="00475FA0"/>
    <w:rsid w:val="00477E54"/>
    <w:rsid w:val="00481309"/>
    <w:rsid w:val="00485F45"/>
    <w:rsid w:val="0049031C"/>
    <w:rsid w:val="00490376"/>
    <w:rsid w:val="0049622D"/>
    <w:rsid w:val="004967A7"/>
    <w:rsid w:val="00497C42"/>
    <w:rsid w:val="00497D26"/>
    <w:rsid w:val="004A1170"/>
    <w:rsid w:val="004A14A0"/>
    <w:rsid w:val="004A3DAC"/>
    <w:rsid w:val="004A3F81"/>
    <w:rsid w:val="004A4216"/>
    <w:rsid w:val="004A4356"/>
    <w:rsid w:val="004A4E22"/>
    <w:rsid w:val="004A5613"/>
    <w:rsid w:val="004A7E9F"/>
    <w:rsid w:val="004B1F12"/>
    <w:rsid w:val="004B35F5"/>
    <w:rsid w:val="004B3876"/>
    <w:rsid w:val="004B4AA9"/>
    <w:rsid w:val="004B6B9E"/>
    <w:rsid w:val="004B73FC"/>
    <w:rsid w:val="004C11A6"/>
    <w:rsid w:val="004C52D1"/>
    <w:rsid w:val="004C5539"/>
    <w:rsid w:val="004C7938"/>
    <w:rsid w:val="004D1F17"/>
    <w:rsid w:val="004D25F6"/>
    <w:rsid w:val="004D316E"/>
    <w:rsid w:val="004D40AE"/>
    <w:rsid w:val="004D4A1D"/>
    <w:rsid w:val="004D5569"/>
    <w:rsid w:val="004D66CC"/>
    <w:rsid w:val="004E0E47"/>
    <w:rsid w:val="004E180E"/>
    <w:rsid w:val="004E293A"/>
    <w:rsid w:val="004E2A91"/>
    <w:rsid w:val="004E41EC"/>
    <w:rsid w:val="004E4B7B"/>
    <w:rsid w:val="004E703F"/>
    <w:rsid w:val="004E7149"/>
    <w:rsid w:val="004E7B1E"/>
    <w:rsid w:val="004F1C7B"/>
    <w:rsid w:val="004F27F2"/>
    <w:rsid w:val="004F616A"/>
    <w:rsid w:val="004F6258"/>
    <w:rsid w:val="004F6936"/>
    <w:rsid w:val="004F6BDA"/>
    <w:rsid w:val="00502C3E"/>
    <w:rsid w:val="005030F0"/>
    <w:rsid w:val="0050402D"/>
    <w:rsid w:val="00506E80"/>
    <w:rsid w:val="005071AE"/>
    <w:rsid w:val="00507ABD"/>
    <w:rsid w:val="005113F8"/>
    <w:rsid w:val="005118F4"/>
    <w:rsid w:val="00512378"/>
    <w:rsid w:val="005129A9"/>
    <w:rsid w:val="00514369"/>
    <w:rsid w:val="00514502"/>
    <w:rsid w:val="00514C24"/>
    <w:rsid w:val="005172F9"/>
    <w:rsid w:val="0051792A"/>
    <w:rsid w:val="0052542D"/>
    <w:rsid w:val="00526F0D"/>
    <w:rsid w:val="00527070"/>
    <w:rsid w:val="00530CD6"/>
    <w:rsid w:val="00531C40"/>
    <w:rsid w:val="0053220C"/>
    <w:rsid w:val="00532663"/>
    <w:rsid w:val="00532D2D"/>
    <w:rsid w:val="005341D1"/>
    <w:rsid w:val="005364BA"/>
    <w:rsid w:val="00537B2E"/>
    <w:rsid w:val="00537D32"/>
    <w:rsid w:val="00541064"/>
    <w:rsid w:val="00541B4B"/>
    <w:rsid w:val="00543820"/>
    <w:rsid w:val="0055386E"/>
    <w:rsid w:val="00553F2B"/>
    <w:rsid w:val="00554F3C"/>
    <w:rsid w:val="00554F77"/>
    <w:rsid w:val="0055554A"/>
    <w:rsid w:val="00556248"/>
    <w:rsid w:val="00560D7D"/>
    <w:rsid w:val="00562B9F"/>
    <w:rsid w:val="00564768"/>
    <w:rsid w:val="00564DBD"/>
    <w:rsid w:val="00565FC7"/>
    <w:rsid w:val="00566CA3"/>
    <w:rsid w:val="00572C42"/>
    <w:rsid w:val="0057658C"/>
    <w:rsid w:val="00576B4C"/>
    <w:rsid w:val="00581597"/>
    <w:rsid w:val="00582B6D"/>
    <w:rsid w:val="005835C7"/>
    <w:rsid w:val="0059505C"/>
    <w:rsid w:val="0059669B"/>
    <w:rsid w:val="0059671A"/>
    <w:rsid w:val="00596CA9"/>
    <w:rsid w:val="00597B17"/>
    <w:rsid w:val="005A00B2"/>
    <w:rsid w:val="005A0E77"/>
    <w:rsid w:val="005A2ADB"/>
    <w:rsid w:val="005A6AD2"/>
    <w:rsid w:val="005A7149"/>
    <w:rsid w:val="005B2DCB"/>
    <w:rsid w:val="005B4CC6"/>
    <w:rsid w:val="005B5D37"/>
    <w:rsid w:val="005B7B79"/>
    <w:rsid w:val="005C0764"/>
    <w:rsid w:val="005C0E91"/>
    <w:rsid w:val="005C1D0B"/>
    <w:rsid w:val="005C241F"/>
    <w:rsid w:val="005C3825"/>
    <w:rsid w:val="005C4C9D"/>
    <w:rsid w:val="005D2540"/>
    <w:rsid w:val="005D399C"/>
    <w:rsid w:val="005D52BB"/>
    <w:rsid w:val="005D5FFC"/>
    <w:rsid w:val="005D6B31"/>
    <w:rsid w:val="005D76A5"/>
    <w:rsid w:val="005E08E5"/>
    <w:rsid w:val="005E26CD"/>
    <w:rsid w:val="005E2D07"/>
    <w:rsid w:val="005E438B"/>
    <w:rsid w:val="005E4B69"/>
    <w:rsid w:val="005E5D60"/>
    <w:rsid w:val="005E6D21"/>
    <w:rsid w:val="005F2637"/>
    <w:rsid w:val="005F2647"/>
    <w:rsid w:val="005F2773"/>
    <w:rsid w:val="005F2D71"/>
    <w:rsid w:val="005F3D45"/>
    <w:rsid w:val="005F5C5F"/>
    <w:rsid w:val="005F5FAD"/>
    <w:rsid w:val="005F7247"/>
    <w:rsid w:val="005F7959"/>
    <w:rsid w:val="005F7E4C"/>
    <w:rsid w:val="00602CCE"/>
    <w:rsid w:val="00602ED5"/>
    <w:rsid w:val="00606B0F"/>
    <w:rsid w:val="00606EBA"/>
    <w:rsid w:val="00610F99"/>
    <w:rsid w:val="006118AB"/>
    <w:rsid w:val="00612F19"/>
    <w:rsid w:val="00616A4A"/>
    <w:rsid w:val="00617277"/>
    <w:rsid w:val="00617CBD"/>
    <w:rsid w:val="00622E93"/>
    <w:rsid w:val="00625063"/>
    <w:rsid w:val="00625A14"/>
    <w:rsid w:val="006301A9"/>
    <w:rsid w:val="006309FC"/>
    <w:rsid w:val="00631D93"/>
    <w:rsid w:val="0063294F"/>
    <w:rsid w:val="00632B43"/>
    <w:rsid w:val="00634531"/>
    <w:rsid w:val="0063563D"/>
    <w:rsid w:val="006362A4"/>
    <w:rsid w:val="00636302"/>
    <w:rsid w:val="00636EC8"/>
    <w:rsid w:val="00637BEF"/>
    <w:rsid w:val="00640C82"/>
    <w:rsid w:val="006425F1"/>
    <w:rsid w:val="0064264D"/>
    <w:rsid w:val="00643555"/>
    <w:rsid w:val="006449BD"/>
    <w:rsid w:val="006449E3"/>
    <w:rsid w:val="00644D4F"/>
    <w:rsid w:val="006462FC"/>
    <w:rsid w:val="00647FC4"/>
    <w:rsid w:val="00651CCF"/>
    <w:rsid w:val="00652591"/>
    <w:rsid w:val="0065367C"/>
    <w:rsid w:val="006546C3"/>
    <w:rsid w:val="00655DF7"/>
    <w:rsid w:val="00657A38"/>
    <w:rsid w:val="00657A6E"/>
    <w:rsid w:val="00657E8B"/>
    <w:rsid w:val="00661430"/>
    <w:rsid w:val="00662105"/>
    <w:rsid w:val="00662555"/>
    <w:rsid w:val="006630A4"/>
    <w:rsid w:val="00664B91"/>
    <w:rsid w:val="00664F09"/>
    <w:rsid w:val="006656F4"/>
    <w:rsid w:val="00666E6B"/>
    <w:rsid w:val="00667760"/>
    <w:rsid w:val="00670170"/>
    <w:rsid w:val="006703ED"/>
    <w:rsid w:val="006719DF"/>
    <w:rsid w:val="00671CE9"/>
    <w:rsid w:val="00673063"/>
    <w:rsid w:val="00673198"/>
    <w:rsid w:val="00674A9E"/>
    <w:rsid w:val="00675B3B"/>
    <w:rsid w:val="00676095"/>
    <w:rsid w:val="0068217C"/>
    <w:rsid w:val="006837BD"/>
    <w:rsid w:val="00684895"/>
    <w:rsid w:val="0068623B"/>
    <w:rsid w:val="00687788"/>
    <w:rsid w:val="00691575"/>
    <w:rsid w:val="006917DC"/>
    <w:rsid w:val="00692358"/>
    <w:rsid w:val="00692BFE"/>
    <w:rsid w:val="0069403F"/>
    <w:rsid w:val="00696314"/>
    <w:rsid w:val="00696FB2"/>
    <w:rsid w:val="00697A5A"/>
    <w:rsid w:val="006A0715"/>
    <w:rsid w:val="006A0A87"/>
    <w:rsid w:val="006A15FB"/>
    <w:rsid w:val="006A1E8B"/>
    <w:rsid w:val="006A240B"/>
    <w:rsid w:val="006A7528"/>
    <w:rsid w:val="006B00F4"/>
    <w:rsid w:val="006B32BE"/>
    <w:rsid w:val="006B790E"/>
    <w:rsid w:val="006B7DC4"/>
    <w:rsid w:val="006C0FEA"/>
    <w:rsid w:val="006C1483"/>
    <w:rsid w:val="006C2592"/>
    <w:rsid w:val="006C25B8"/>
    <w:rsid w:val="006C4EE8"/>
    <w:rsid w:val="006C59F4"/>
    <w:rsid w:val="006C6A60"/>
    <w:rsid w:val="006D0589"/>
    <w:rsid w:val="006D35F8"/>
    <w:rsid w:val="006D4915"/>
    <w:rsid w:val="006D4FC9"/>
    <w:rsid w:val="006E1F7C"/>
    <w:rsid w:val="006E4D1A"/>
    <w:rsid w:val="006F0B90"/>
    <w:rsid w:val="006F150E"/>
    <w:rsid w:val="006F1899"/>
    <w:rsid w:val="006F1D68"/>
    <w:rsid w:val="006F37F5"/>
    <w:rsid w:val="006F488C"/>
    <w:rsid w:val="0070012A"/>
    <w:rsid w:val="007006C2"/>
    <w:rsid w:val="00702145"/>
    <w:rsid w:val="007022EE"/>
    <w:rsid w:val="00703A8D"/>
    <w:rsid w:val="007047FC"/>
    <w:rsid w:val="007049B8"/>
    <w:rsid w:val="007057DE"/>
    <w:rsid w:val="00705BA4"/>
    <w:rsid w:val="007069A8"/>
    <w:rsid w:val="00707B37"/>
    <w:rsid w:val="00711535"/>
    <w:rsid w:val="007116A5"/>
    <w:rsid w:val="00711A7A"/>
    <w:rsid w:val="007151F8"/>
    <w:rsid w:val="007155C1"/>
    <w:rsid w:val="00720F76"/>
    <w:rsid w:val="00722F56"/>
    <w:rsid w:val="007240C6"/>
    <w:rsid w:val="00725B58"/>
    <w:rsid w:val="00726A2D"/>
    <w:rsid w:val="00726C5F"/>
    <w:rsid w:val="007278D4"/>
    <w:rsid w:val="00730235"/>
    <w:rsid w:val="00732AE5"/>
    <w:rsid w:val="00733132"/>
    <w:rsid w:val="007331F7"/>
    <w:rsid w:val="00733475"/>
    <w:rsid w:val="00733E82"/>
    <w:rsid w:val="007366DA"/>
    <w:rsid w:val="00737BE2"/>
    <w:rsid w:val="00737E44"/>
    <w:rsid w:val="0074174E"/>
    <w:rsid w:val="007422EE"/>
    <w:rsid w:val="00743848"/>
    <w:rsid w:val="0074677B"/>
    <w:rsid w:val="00747989"/>
    <w:rsid w:val="0075184A"/>
    <w:rsid w:val="00752F0D"/>
    <w:rsid w:val="00753940"/>
    <w:rsid w:val="007552DC"/>
    <w:rsid w:val="00756660"/>
    <w:rsid w:val="0076100E"/>
    <w:rsid w:val="007632CE"/>
    <w:rsid w:val="00763D66"/>
    <w:rsid w:val="007645B6"/>
    <w:rsid w:val="007662DE"/>
    <w:rsid w:val="007677E9"/>
    <w:rsid w:val="007707CC"/>
    <w:rsid w:val="007727B5"/>
    <w:rsid w:val="0077280E"/>
    <w:rsid w:val="00772FEC"/>
    <w:rsid w:val="00773913"/>
    <w:rsid w:val="00773C29"/>
    <w:rsid w:val="00777E45"/>
    <w:rsid w:val="007800B8"/>
    <w:rsid w:val="0078203C"/>
    <w:rsid w:val="007838BF"/>
    <w:rsid w:val="007842E1"/>
    <w:rsid w:val="00785ED5"/>
    <w:rsid w:val="0078775B"/>
    <w:rsid w:val="00793869"/>
    <w:rsid w:val="0079491D"/>
    <w:rsid w:val="007959F5"/>
    <w:rsid w:val="007A0194"/>
    <w:rsid w:val="007A0D03"/>
    <w:rsid w:val="007A3BD4"/>
    <w:rsid w:val="007A3BE5"/>
    <w:rsid w:val="007A56E6"/>
    <w:rsid w:val="007A580C"/>
    <w:rsid w:val="007A60B3"/>
    <w:rsid w:val="007A6160"/>
    <w:rsid w:val="007A6AD7"/>
    <w:rsid w:val="007A6BA7"/>
    <w:rsid w:val="007A7C4B"/>
    <w:rsid w:val="007B2887"/>
    <w:rsid w:val="007B2D7D"/>
    <w:rsid w:val="007B39D8"/>
    <w:rsid w:val="007B3BF2"/>
    <w:rsid w:val="007C128C"/>
    <w:rsid w:val="007C1533"/>
    <w:rsid w:val="007C34DA"/>
    <w:rsid w:val="007C3717"/>
    <w:rsid w:val="007C4D5B"/>
    <w:rsid w:val="007C5BCD"/>
    <w:rsid w:val="007C7D5D"/>
    <w:rsid w:val="007D2B09"/>
    <w:rsid w:val="007D53BB"/>
    <w:rsid w:val="007D54FE"/>
    <w:rsid w:val="007D58F1"/>
    <w:rsid w:val="007D62C5"/>
    <w:rsid w:val="007D7889"/>
    <w:rsid w:val="007E053F"/>
    <w:rsid w:val="007E11ED"/>
    <w:rsid w:val="007E378A"/>
    <w:rsid w:val="007E3ACD"/>
    <w:rsid w:val="007E748E"/>
    <w:rsid w:val="007F609C"/>
    <w:rsid w:val="007F6369"/>
    <w:rsid w:val="008006F3"/>
    <w:rsid w:val="00800C09"/>
    <w:rsid w:val="0080201B"/>
    <w:rsid w:val="00802454"/>
    <w:rsid w:val="0080419A"/>
    <w:rsid w:val="0080563E"/>
    <w:rsid w:val="008067C1"/>
    <w:rsid w:val="00806CD9"/>
    <w:rsid w:val="008112CC"/>
    <w:rsid w:val="00811414"/>
    <w:rsid w:val="00813793"/>
    <w:rsid w:val="008148C3"/>
    <w:rsid w:val="0081492B"/>
    <w:rsid w:val="00815B54"/>
    <w:rsid w:val="00816F91"/>
    <w:rsid w:val="00817072"/>
    <w:rsid w:val="00817830"/>
    <w:rsid w:val="00817EAC"/>
    <w:rsid w:val="008208FE"/>
    <w:rsid w:val="00821A1C"/>
    <w:rsid w:val="00822214"/>
    <w:rsid w:val="00822AFE"/>
    <w:rsid w:val="00822E73"/>
    <w:rsid w:val="00824923"/>
    <w:rsid w:val="0082751C"/>
    <w:rsid w:val="00827896"/>
    <w:rsid w:val="00830B5D"/>
    <w:rsid w:val="00831876"/>
    <w:rsid w:val="0083365F"/>
    <w:rsid w:val="00836AFC"/>
    <w:rsid w:val="0084075C"/>
    <w:rsid w:val="00841D97"/>
    <w:rsid w:val="008432E7"/>
    <w:rsid w:val="00843ACC"/>
    <w:rsid w:val="00843E76"/>
    <w:rsid w:val="00844084"/>
    <w:rsid w:val="008473BA"/>
    <w:rsid w:val="008477E7"/>
    <w:rsid w:val="00847E63"/>
    <w:rsid w:val="008509BA"/>
    <w:rsid w:val="00850CC9"/>
    <w:rsid w:val="00850D3A"/>
    <w:rsid w:val="00851BF0"/>
    <w:rsid w:val="00852301"/>
    <w:rsid w:val="008531F7"/>
    <w:rsid w:val="00853EC6"/>
    <w:rsid w:val="008540DC"/>
    <w:rsid w:val="00856207"/>
    <w:rsid w:val="00856542"/>
    <w:rsid w:val="00856623"/>
    <w:rsid w:val="008574BC"/>
    <w:rsid w:val="008652F2"/>
    <w:rsid w:val="00872E58"/>
    <w:rsid w:val="0087453B"/>
    <w:rsid w:val="008758BD"/>
    <w:rsid w:val="008758E1"/>
    <w:rsid w:val="00876247"/>
    <w:rsid w:val="00876FE0"/>
    <w:rsid w:val="00877254"/>
    <w:rsid w:val="008772E9"/>
    <w:rsid w:val="00882B9D"/>
    <w:rsid w:val="00882E74"/>
    <w:rsid w:val="0088543A"/>
    <w:rsid w:val="00885751"/>
    <w:rsid w:val="00886A91"/>
    <w:rsid w:val="00887A6D"/>
    <w:rsid w:val="00891162"/>
    <w:rsid w:val="008952A0"/>
    <w:rsid w:val="008A051E"/>
    <w:rsid w:val="008A119F"/>
    <w:rsid w:val="008A29E5"/>
    <w:rsid w:val="008A33D5"/>
    <w:rsid w:val="008A4907"/>
    <w:rsid w:val="008A5C39"/>
    <w:rsid w:val="008A5CF5"/>
    <w:rsid w:val="008A5E0A"/>
    <w:rsid w:val="008A61FA"/>
    <w:rsid w:val="008B22ED"/>
    <w:rsid w:val="008B3C69"/>
    <w:rsid w:val="008B40A9"/>
    <w:rsid w:val="008B5B60"/>
    <w:rsid w:val="008B7565"/>
    <w:rsid w:val="008B782B"/>
    <w:rsid w:val="008C1ACC"/>
    <w:rsid w:val="008C3A26"/>
    <w:rsid w:val="008C42C3"/>
    <w:rsid w:val="008C42C4"/>
    <w:rsid w:val="008C4B92"/>
    <w:rsid w:val="008C4E32"/>
    <w:rsid w:val="008D00B3"/>
    <w:rsid w:val="008D255A"/>
    <w:rsid w:val="008D3691"/>
    <w:rsid w:val="008D5194"/>
    <w:rsid w:val="008D5F03"/>
    <w:rsid w:val="008D620D"/>
    <w:rsid w:val="008D621C"/>
    <w:rsid w:val="008D65AA"/>
    <w:rsid w:val="008E0166"/>
    <w:rsid w:val="008E1573"/>
    <w:rsid w:val="008E3763"/>
    <w:rsid w:val="008E5045"/>
    <w:rsid w:val="008E546C"/>
    <w:rsid w:val="008E5B34"/>
    <w:rsid w:val="008E6B84"/>
    <w:rsid w:val="008E73FF"/>
    <w:rsid w:val="008E7D79"/>
    <w:rsid w:val="008F0D82"/>
    <w:rsid w:val="008F13A3"/>
    <w:rsid w:val="008F360F"/>
    <w:rsid w:val="008F58D8"/>
    <w:rsid w:val="008F6ABE"/>
    <w:rsid w:val="008F7040"/>
    <w:rsid w:val="009025BD"/>
    <w:rsid w:val="00902BBE"/>
    <w:rsid w:val="00903FEF"/>
    <w:rsid w:val="00904C9B"/>
    <w:rsid w:val="00910229"/>
    <w:rsid w:val="009118DF"/>
    <w:rsid w:val="00912F07"/>
    <w:rsid w:val="00913093"/>
    <w:rsid w:val="00913596"/>
    <w:rsid w:val="009159E1"/>
    <w:rsid w:val="00915D0C"/>
    <w:rsid w:val="0091661C"/>
    <w:rsid w:val="009249C5"/>
    <w:rsid w:val="0092548E"/>
    <w:rsid w:val="0093594F"/>
    <w:rsid w:val="00935B44"/>
    <w:rsid w:val="00935D7E"/>
    <w:rsid w:val="00940AEB"/>
    <w:rsid w:val="00942AD1"/>
    <w:rsid w:val="00942DDA"/>
    <w:rsid w:val="00944544"/>
    <w:rsid w:val="00944FD9"/>
    <w:rsid w:val="0094687D"/>
    <w:rsid w:val="009539CD"/>
    <w:rsid w:val="00953A50"/>
    <w:rsid w:val="0095444B"/>
    <w:rsid w:val="00954D4F"/>
    <w:rsid w:val="00955D7E"/>
    <w:rsid w:val="00955F72"/>
    <w:rsid w:val="00956EFA"/>
    <w:rsid w:val="00957CBC"/>
    <w:rsid w:val="00962936"/>
    <w:rsid w:val="00964C43"/>
    <w:rsid w:val="00966C8D"/>
    <w:rsid w:val="009670B8"/>
    <w:rsid w:val="0096786C"/>
    <w:rsid w:val="009711C1"/>
    <w:rsid w:val="00971DD4"/>
    <w:rsid w:val="0097257F"/>
    <w:rsid w:val="00973DED"/>
    <w:rsid w:val="009741CA"/>
    <w:rsid w:val="00975599"/>
    <w:rsid w:val="009756E4"/>
    <w:rsid w:val="009806EE"/>
    <w:rsid w:val="00990517"/>
    <w:rsid w:val="00994A1E"/>
    <w:rsid w:val="00996CF0"/>
    <w:rsid w:val="00997045"/>
    <w:rsid w:val="009A08D1"/>
    <w:rsid w:val="009A1C4F"/>
    <w:rsid w:val="009A362B"/>
    <w:rsid w:val="009A3AC4"/>
    <w:rsid w:val="009A6F71"/>
    <w:rsid w:val="009A7BC9"/>
    <w:rsid w:val="009B2DC8"/>
    <w:rsid w:val="009B46E5"/>
    <w:rsid w:val="009B4C65"/>
    <w:rsid w:val="009B51DA"/>
    <w:rsid w:val="009B5490"/>
    <w:rsid w:val="009C0323"/>
    <w:rsid w:val="009C097A"/>
    <w:rsid w:val="009C2921"/>
    <w:rsid w:val="009C3E89"/>
    <w:rsid w:val="009C427D"/>
    <w:rsid w:val="009C52B1"/>
    <w:rsid w:val="009C6AA8"/>
    <w:rsid w:val="009D0767"/>
    <w:rsid w:val="009D0AD6"/>
    <w:rsid w:val="009D3951"/>
    <w:rsid w:val="009D5988"/>
    <w:rsid w:val="009D6C12"/>
    <w:rsid w:val="009E05ED"/>
    <w:rsid w:val="009E2364"/>
    <w:rsid w:val="009E2BBF"/>
    <w:rsid w:val="009E478B"/>
    <w:rsid w:val="009E55DC"/>
    <w:rsid w:val="009E5BB0"/>
    <w:rsid w:val="009E5E4C"/>
    <w:rsid w:val="009E7ED4"/>
    <w:rsid w:val="009F1472"/>
    <w:rsid w:val="009F43F8"/>
    <w:rsid w:val="009F4415"/>
    <w:rsid w:val="009F5F3D"/>
    <w:rsid w:val="009F64B1"/>
    <w:rsid w:val="009F7048"/>
    <w:rsid w:val="009F7599"/>
    <w:rsid w:val="009F7F4A"/>
    <w:rsid w:val="00A02B9E"/>
    <w:rsid w:val="00A03605"/>
    <w:rsid w:val="00A0573B"/>
    <w:rsid w:val="00A06A70"/>
    <w:rsid w:val="00A104D2"/>
    <w:rsid w:val="00A11402"/>
    <w:rsid w:val="00A12251"/>
    <w:rsid w:val="00A135BD"/>
    <w:rsid w:val="00A135EE"/>
    <w:rsid w:val="00A235F3"/>
    <w:rsid w:val="00A2496A"/>
    <w:rsid w:val="00A24D38"/>
    <w:rsid w:val="00A262AD"/>
    <w:rsid w:val="00A2719A"/>
    <w:rsid w:val="00A27F61"/>
    <w:rsid w:val="00A3029F"/>
    <w:rsid w:val="00A323FD"/>
    <w:rsid w:val="00A331CE"/>
    <w:rsid w:val="00A358F1"/>
    <w:rsid w:val="00A417E0"/>
    <w:rsid w:val="00A418A5"/>
    <w:rsid w:val="00A41F59"/>
    <w:rsid w:val="00A4279F"/>
    <w:rsid w:val="00A4389A"/>
    <w:rsid w:val="00A46AA0"/>
    <w:rsid w:val="00A50BBF"/>
    <w:rsid w:val="00A53049"/>
    <w:rsid w:val="00A53920"/>
    <w:rsid w:val="00A550AF"/>
    <w:rsid w:val="00A5523C"/>
    <w:rsid w:val="00A61AD1"/>
    <w:rsid w:val="00A62A97"/>
    <w:rsid w:val="00A62C42"/>
    <w:rsid w:val="00A65CC5"/>
    <w:rsid w:val="00A66956"/>
    <w:rsid w:val="00A66DA2"/>
    <w:rsid w:val="00A66DCD"/>
    <w:rsid w:val="00A67C78"/>
    <w:rsid w:val="00A70E13"/>
    <w:rsid w:val="00A71363"/>
    <w:rsid w:val="00A72101"/>
    <w:rsid w:val="00A74AFB"/>
    <w:rsid w:val="00A75C78"/>
    <w:rsid w:val="00A7642C"/>
    <w:rsid w:val="00A80982"/>
    <w:rsid w:val="00A813B0"/>
    <w:rsid w:val="00A81EAA"/>
    <w:rsid w:val="00A81F64"/>
    <w:rsid w:val="00A822BD"/>
    <w:rsid w:val="00A82612"/>
    <w:rsid w:val="00A82668"/>
    <w:rsid w:val="00A838DD"/>
    <w:rsid w:val="00A8401D"/>
    <w:rsid w:val="00A843DA"/>
    <w:rsid w:val="00A85B94"/>
    <w:rsid w:val="00A85EC5"/>
    <w:rsid w:val="00A86583"/>
    <w:rsid w:val="00A87F6C"/>
    <w:rsid w:val="00A92535"/>
    <w:rsid w:val="00A944A3"/>
    <w:rsid w:val="00A9717F"/>
    <w:rsid w:val="00AA5A0A"/>
    <w:rsid w:val="00AB002F"/>
    <w:rsid w:val="00AB09CB"/>
    <w:rsid w:val="00AB2238"/>
    <w:rsid w:val="00AB3F3B"/>
    <w:rsid w:val="00AB407F"/>
    <w:rsid w:val="00AB492C"/>
    <w:rsid w:val="00AB4C78"/>
    <w:rsid w:val="00AB69D3"/>
    <w:rsid w:val="00AB6E1B"/>
    <w:rsid w:val="00AB7AA3"/>
    <w:rsid w:val="00AC03DB"/>
    <w:rsid w:val="00AC0AEE"/>
    <w:rsid w:val="00AC0DB6"/>
    <w:rsid w:val="00AC16F4"/>
    <w:rsid w:val="00AC4CCB"/>
    <w:rsid w:val="00AD2FC9"/>
    <w:rsid w:val="00AD333B"/>
    <w:rsid w:val="00AD3AF4"/>
    <w:rsid w:val="00AD4B8F"/>
    <w:rsid w:val="00AD5F74"/>
    <w:rsid w:val="00AE2991"/>
    <w:rsid w:val="00AE43BD"/>
    <w:rsid w:val="00AE5F55"/>
    <w:rsid w:val="00AE6338"/>
    <w:rsid w:val="00AE764D"/>
    <w:rsid w:val="00AF1A97"/>
    <w:rsid w:val="00AF2FE6"/>
    <w:rsid w:val="00AF53E6"/>
    <w:rsid w:val="00AF549D"/>
    <w:rsid w:val="00AF5CBF"/>
    <w:rsid w:val="00B000AE"/>
    <w:rsid w:val="00B00B80"/>
    <w:rsid w:val="00B00EE6"/>
    <w:rsid w:val="00B010E3"/>
    <w:rsid w:val="00B01D31"/>
    <w:rsid w:val="00B02806"/>
    <w:rsid w:val="00B02E33"/>
    <w:rsid w:val="00B068DD"/>
    <w:rsid w:val="00B12FA4"/>
    <w:rsid w:val="00B130E7"/>
    <w:rsid w:val="00B153CA"/>
    <w:rsid w:val="00B15918"/>
    <w:rsid w:val="00B1648F"/>
    <w:rsid w:val="00B16B7C"/>
    <w:rsid w:val="00B21BC6"/>
    <w:rsid w:val="00B24C05"/>
    <w:rsid w:val="00B253F2"/>
    <w:rsid w:val="00B256EE"/>
    <w:rsid w:val="00B269AF"/>
    <w:rsid w:val="00B30379"/>
    <w:rsid w:val="00B30960"/>
    <w:rsid w:val="00B30BA8"/>
    <w:rsid w:val="00B30F44"/>
    <w:rsid w:val="00B325D4"/>
    <w:rsid w:val="00B327DD"/>
    <w:rsid w:val="00B33E5F"/>
    <w:rsid w:val="00B34E0D"/>
    <w:rsid w:val="00B353B5"/>
    <w:rsid w:val="00B36FB3"/>
    <w:rsid w:val="00B401B9"/>
    <w:rsid w:val="00B42E5C"/>
    <w:rsid w:val="00B4315B"/>
    <w:rsid w:val="00B465DB"/>
    <w:rsid w:val="00B46B79"/>
    <w:rsid w:val="00B47450"/>
    <w:rsid w:val="00B539A2"/>
    <w:rsid w:val="00B56F66"/>
    <w:rsid w:val="00B601D7"/>
    <w:rsid w:val="00B613A1"/>
    <w:rsid w:val="00B64163"/>
    <w:rsid w:val="00B644B0"/>
    <w:rsid w:val="00B66657"/>
    <w:rsid w:val="00B66E2E"/>
    <w:rsid w:val="00B7378D"/>
    <w:rsid w:val="00B746C9"/>
    <w:rsid w:val="00B74B7C"/>
    <w:rsid w:val="00B77138"/>
    <w:rsid w:val="00B77BD1"/>
    <w:rsid w:val="00B8126C"/>
    <w:rsid w:val="00B82C34"/>
    <w:rsid w:val="00B83110"/>
    <w:rsid w:val="00B836C1"/>
    <w:rsid w:val="00B86A58"/>
    <w:rsid w:val="00B86AAF"/>
    <w:rsid w:val="00B873FF"/>
    <w:rsid w:val="00B90147"/>
    <w:rsid w:val="00B910CA"/>
    <w:rsid w:val="00B91282"/>
    <w:rsid w:val="00B91309"/>
    <w:rsid w:val="00B9390F"/>
    <w:rsid w:val="00B949B1"/>
    <w:rsid w:val="00B95662"/>
    <w:rsid w:val="00B95C32"/>
    <w:rsid w:val="00BA071E"/>
    <w:rsid w:val="00BA2207"/>
    <w:rsid w:val="00BA2CD6"/>
    <w:rsid w:val="00BA31FB"/>
    <w:rsid w:val="00BA680F"/>
    <w:rsid w:val="00BA69EB"/>
    <w:rsid w:val="00BA7D4F"/>
    <w:rsid w:val="00BA7DE7"/>
    <w:rsid w:val="00BB0654"/>
    <w:rsid w:val="00BB0A05"/>
    <w:rsid w:val="00BB116F"/>
    <w:rsid w:val="00BB4492"/>
    <w:rsid w:val="00BB4EF2"/>
    <w:rsid w:val="00BB5D10"/>
    <w:rsid w:val="00BC0467"/>
    <w:rsid w:val="00BC1729"/>
    <w:rsid w:val="00BC3436"/>
    <w:rsid w:val="00BC387F"/>
    <w:rsid w:val="00BC7C04"/>
    <w:rsid w:val="00BC7C52"/>
    <w:rsid w:val="00BD30EA"/>
    <w:rsid w:val="00BD38AC"/>
    <w:rsid w:val="00BD4236"/>
    <w:rsid w:val="00BD4DCA"/>
    <w:rsid w:val="00BD58FE"/>
    <w:rsid w:val="00BD78ED"/>
    <w:rsid w:val="00BD7E90"/>
    <w:rsid w:val="00BE2185"/>
    <w:rsid w:val="00BE24C4"/>
    <w:rsid w:val="00BE2D9A"/>
    <w:rsid w:val="00BE4F09"/>
    <w:rsid w:val="00BE71D8"/>
    <w:rsid w:val="00BE77F0"/>
    <w:rsid w:val="00BF0295"/>
    <w:rsid w:val="00BF02EA"/>
    <w:rsid w:val="00BF034E"/>
    <w:rsid w:val="00BF0434"/>
    <w:rsid w:val="00BF0F33"/>
    <w:rsid w:val="00BF2200"/>
    <w:rsid w:val="00BF58A6"/>
    <w:rsid w:val="00BF60DB"/>
    <w:rsid w:val="00BF71D7"/>
    <w:rsid w:val="00C03CDE"/>
    <w:rsid w:val="00C049E6"/>
    <w:rsid w:val="00C0530A"/>
    <w:rsid w:val="00C054E2"/>
    <w:rsid w:val="00C0589A"/>
    <w:rsid w:val="00C06636"/>
    <w:rsid w:val="00C06C36"/>
    <w:rsid w:val="00C07D59"/>
    <w:rsid w:val="00C10241"/>
    <w:rsid w:val="00C1174A"/>
    <w:rsid w:val="00C12825"/>
    <w:rsid w:val="00C128AA"/>
    <w:rsid w:val="00C17354"/>
    <w:rsid w:val="00C2081E"/>
    <w:rsid w:val="00C22DB0"/>
    <w:rsid w:val="00C24393"/>
    <w:rsid w:val="00C24B2E"/>
    <w:rsid w:val="00C27CA2"/>
    <w:rsid w:val="00C34287"/>
    <w:rsid w:val="00C364A2"/>
    <w:rsid w:val="00C3724F"/>
    <w:rsid w:val="00C372B2"/>
    <w:rsid w:val="00C37D3B"/>
    <w:rsid w:val="00C41336"/>
    <w:rsid w:val="00C41482"/>
    <w:rsid w:val="00C53B74"/>
    <w:rsid w:val="00C5425B"/>
    <w:rsid w:val="00C55308"/>
    <w:rsid w:val="00C56726"/>
    <w:rsid w:val="00C5723E"/>
    <w:rsid w:val="00C61852"/>
    <w:rsid w:val="00C6186D"/>
    <w:rsid w:val="00C67E55"/>
    <w:rsid w:val="00C71962"/>
    <w:rsid w:val="00C77229"/>
    <w:rsid w:val="00C772DD"/>
    <w:rsid w:val="00C77F8E"/>
    <w:rsid w:val="00C80442"/>
    <w:rsid w:val="00C8368A"/>
    <w:rsid w:val="00C83711"/>
    <w:rsid w:val="00C844C2"/>
    <w:rsid w:val="00C8516B"/>
    <w:rsid w:val="00C85694"/>
    <w:rsid w:val="00C86DB9"/>
    <w:rsid w:val="00C879BD"/>
    <w:rsid w:val="00C90BDD"/>
    <w:rsid w:val="00C911CA"/>
    <w:rsid w:val="00C91217"/>
    <w:rsid w:val="00C91476"/>
    <w:rsid w:val="00C91C07"/>
    <w:rsid w:val="00C93196"/>
    <w:rsid w:val="00C94A12"/>
    <w:rsid w:val="00C94A4D"/>
    <w:rsid w:val="00C9539D"/>
    <w:rsid w:val="00C96073"/>
    <w:rsid w:val="00C97387"/>
    <w:rsid w:val="00C974B2"/>
    <w:rsid w:val="00CA4D94"/>
    <w:rsid w:val="00CA5899"/>
    <w:rsid w:val="00CA5CAB"/>
    <w:rsid w:val="00CA70D8"/>
    <w:rsid w:val="00CB1EBF"/>
    <w:rsid w:val="00CB24C9"/>
    <w:rsid w:val="00CB3889"/>
    <w:rsid w:val="00CB41AC"/>
    <w:rsid w:val="00CB4576"/>
    <w:rsid w:val="00CB4A80"/>
    <w:rsid w:val="00CB64D7"/>
    <w:rsid w:val="00CB7147"/>
    <w:rsid w:val="00CB7331"/>
    <w:rsid w:val="00CC6BAB"/>
    <w:rsid w:val="00CC73A0"/>
    <w:rsid w:val="00CD1C6F"/>
    <w:rsid w:val="00CD4E8A"/>
    <w:rsid w:val="00CD4F58"/>
    <w:rsid w:val="00CD536B"/>
    <w:rsid w:val="00CD5417"/>
    <w:rsid w:val="00CD5A23"/>
    <w:rsid w:val="00CD5CDE"/>
    <w:rsid w:val="00CD5DBC"/>
    <w:rsid w:val="00CD62B2"/>
    <w:rsid w:val="00CD7130"/>
    <w:rsid w:val="00CD7A7B"/>
    <w:rsid w:val="00CE5C0B"/>
    <w:rsid w:val="00CE74F7"/>
    <w:rsid w:val="00CF0F71"/>
    <w:rsid w:val="00CF2262"/>
    <w:rsid w:val="00CF252C"/>
    <w:rsid w:val="00CF285D"/>
    <w:rsid w:val="00CF29F2"/>
    <w:rsid w:val="00CF3772"/>
    <w:rsid w:val="00CF43F9"/>
    <w:rsid w:val="00CF564A"/>
    <w:rsid w:val="00D00144"/>
    <w:rsid w:val="00D0098A"/>
    <w:rsid w:val="00D00D13"/>
    <w:rsid w:val="00D0116C"/>
    <w:rsid w:val="00D02288"/>
    <w:rsid w:val="00D03247"/>
    <w:rsid w:val="00D040A5"/>
    <w:rsid w:val="00D05CF5"/>
    <w:rsid w:val="00D06255"/>
    <w:rsid w:val="00D06302"/>
    <w:rsid w:val="00D0708C"/>
    <w:rsid w:val="00D102D3"/>
    <w:rsid w:val="00D1084B"/>
    <w:rsid w:val="00D111F5"/>
    <w:rsid w:val="00D113C6"/>
    <w:rsid w:val="00D1233D"/>
    <w:rsid w:val="00D13607"/>
    <w:rsid w:val="00D13D42"/>
    <w:rsid w:val="00D14495"/>
    <w:rsid w:val="00D146F8"/>
    <w:rsid w:val="00D16433"/>
    <w:rsid w:val="00D17319"/>
    <w:rsid w:val="00D201DB"/>
    <w:rsid w:val="00D2334E"/>
    <w:rsid w:val="00D2456C"/>
    <w:rsid w:val="00D24AB5"/>
    <w:rsid w:val="00D26AE1"/>
    <w:rsid w:val="00D26CC9"/>
    <w:rsid w:val="00D32663"/>
    <w:rsid w:val="00D33093"/>
    <w:rsid w:val="00D3333E"/>
    <w:rsid w:val="00D40BD9"/>
    <w:rsid w:val="00D40FD6"/>
    <w:rsid w:val="00D42ACB"/>
    <w:rsid w:val="00D456FE"/>
    <w:rsid w:val="00D47BBA"/>
    <w:rsid w:val="00D50C06"/>
    <w:rsid w:val="00D55118"/>
    <w:rsid w:val="00D55826"/>
    <w:rsid w:val="00D56766"/>
    <w:rsid w:val="00D66784"/>
    <w:rsid w:val="00D66C8E"/>
    <w:rsid w:val="00D70749"/>
    <w:rsid w:val="00D70CBA"/>
    <w:rsid w:val="00D7173F"/>
    <w:rsid w:val="00D73791"/>
    <w:rsid w:val="00D752FD"/>
    <w:rsid w:val="00D75AF9"/>
    <w:rsid w:val="00D75DA1"/>
    <w:rsid w:val="00D764C1"/>
    <w:rsid w:val="00D82DE5"/>
    <w:rsid w:val="00D841C4"/>
    <w:rsid w:val="00D85974"/>
    <w:rsid w:val="00D87131"/>
    <w:rsid w:val="00D87182"/>
    <w:rsid w:val="00D90C48"/>
    <w:rsid w:val="00D9649D"/>
    <w:rsid w:val="00D9651D"/>
    <w:rsid w:val="00D97454"/>
    <w:rsid w:val="00DA03A6"/>
    <w:rsid w:val="00DA0403"/>
    <w:rsid w:val="00DA191B"/>
    <w:rsid w:val="00DA49D3"/>
    <w:rsid w:val="00DA69F5"/>
    <w:rsid w:val="00DA761A"/>
    <w:rsid w:val="00DA7A1B"/>
    <w:rsid w:val="00DA7A8E"/>
    <w:rsid w:val="00DB0183"/>
    <w:rsid w:val="00DB0C29"/>
    <w:rsid w:val="00DB5A6E"/>
    <w:rsid w:val="00DB6FD3"/>
    <w:rsid w:val="00DB7C61"/>
    <w:rsid w:val="00DC04BB"/>
    <w:rsid w:val="00DC24DF"/>
    <w:rsid w:val="00DC2D79"/>
    <w:rsid w:val="00DC2E51"/>
    <w:rsid w:val="00DC3B1F"/>
    <w:rsid w:val="00DC3EE6"/>
    <w:rsid w:val="00DC42FC"/>
    <w:rsid w:val="00DC47FA"/>
    <w:rsid w:val="00DC5173"/>
    <w:rsid w:val="00DC6B6A"/>
    <w:rsid w:val="00DC7C50"/>
    <w:rsid w:val="00DD01D5"/>
    <w:rsid w:val="00DD18A0"/>
    <w:rsid w:val="00DD2114"/>
    <w:rsid w:val="00DD25AD"/>
    <w:rsid w:val="00DD2B0B"/>
    <w:rsid w:val="00DD5665"/>
    <w:rsid w:val="00DD619C"/>
    <w:rsid w:val="00DD7FDD"/>
    <w:rsid w:val="00DE0523"/>
    <w:rsid w:val="00DE4070"/>
    <w:rsid w:val="00DE6A22"/>
    <w:rsid w:val="00DE6A5B"/>
    <w:rsid w:val="00DE7C43"/>
    <w:rsid w:val="00DF1505"/>
    <w:rsid w:val="00DF2BDB"/>
    <w:rsid w:val="00E016EE"/>
    <w:rsid w:val="00E02022"/>
    <w:rsid w:val="00E04B8E"/>
    <w:rsid w:val="00E057B6"/>
    <w:rsid w:val="00E069FC"/>
    <w:rsid w:val="00E07B6D"/>
    <w:rsid w:val="00E10042"/>
    <w:rsid w:val="00E10848"/>
    <w:rsid w:val="00E1173D"/>
    <w:rsid w:val="00E12D71"/>
    <w:rsid w:val="00E15EC0"/>
    <w:rsid w:val="00E16177"/>
    <w:rsid w:val="00E17F21"/>
    <w:rsid w:val="00E20A63"/>
    <w:rsid w:val="00E21C6B"/>
    <w:rsid w:val="00E22E48"/>
    <w:rsid w:val="00E230C6"/>
    <w:rsid w:val="00E23696"/>
    <w:rsid w:val="00E245F1"/>
    <w:rsid w:val="00E252D2"/>
    <w:rsid w:val="00E2578E"/>
    <w:rsid w:val="00E2580D"/>
    <w:rsid w:val="00E26616"/>
    <w:rsid w:val="00E27021"/>
    <w:rsid w:val="00E32DE2"/>
    <w:rsid w:val="00E32E55"/>
    <w:rsid w:val="00E33100"/>
    <w:rsid w:val="00E345B2"/>
    <w:rsid w:val="00E34601"/>
    <w:rsid w:val="00E37D22"/>
    <w:rsid w:val="00E41B01"/>
    <w:rsid w:val="00E42577"/>
    <w:rsid w:val="00E42713"/>
    <w:rsid w:val="00E4279A"/>
    <w:rsid w:val="00E45851"/>
    <w:rsid w:val="00E45B00"/>
    <w:rsid w:val="00E4609E"/>
    <w:rsid w:val="00E470E6"/>
    <w:rsid w:val="00E47158"/>
    <w:rsid w:val="00E50057"/>
    <w:rsid w:val="00E51867"/>
    <w:rsid w:val="00E54361"/>
    <w:rsid w:val="00E545BE"/>
    <w:rsid w:val="00E5497D"/>
    <w:rsid w:val="00E54B2E"/>
    <w:rsid w:val="00E56AE0"/>
    <w:rsid w:val="00E56D55"/>
    <w:rsid w:val="00E60426"/>
    <w:rsid w:val="00E60BDE"/>
    <w:rsid w:val="00E61A50"/>
    <w:rsid w:val="00E61D35"/>
    <w:rsid w:val="00E6283C"/>
    <w:rsid w:val="00E64414"/>
    <w:rsid w:val="00E64A15"/>
    <w:rsid w:val="00E660D0"/>
    <w:rsid w:val="00E66A7A"/>
    <w:rsid w:val="00E7291D"/>
    <w:rsid w:val="00E7532B"/>
    <w:rsid w:val="00E75C05"/>
    <w:rsid w:val="00E75ED5"/>
    <w:rsid w:val="00E76C47"/>
    <w:rsid w:val="00E7735D"/>
    <w:rsid w:val="00E82CC5"/>
    <w:rsid w:val="00E841FD"/>
    <w:rsid w:val="00E848F1"/>
    <w:rsid w:val="00E84B42"/>
    <w:rsid w:val="00E85841"/>
    <w:rsid w:val="00E90707"/>
    <w:rsid w:val="00E90F37"/>
    <w:rsid w:val="00E9228E"/>
    <w:rsid w:val="00E93731"/>
    <w:rsid w:val="00E96081"/>
    <w:rsid w:val="00E97CB2"/>
    <w:rsid w:val="00EA1E24"/>
    <w:rsid w:val="00EA32A0"/>
    <w:rsid w:val="00EA3B8F"/>
    <w:rsid w:val="00EA475B"/>
    <w:rsid w:val="00EA5E36"/>
    <w:rsid w:val="00EA62F1"/>
    <w:rsid w:val="00EA64AA"/>
    <w:rsid w:val="00EA67F6"/>
    <w:rsid w:val="00EA7941"/>
    <w:rsid w:val="00EB5344"/>
    <w:rsid w:val="00EC2D18"/>
    <w:rsid w:val="00EC4509"/>
    <w:rsid w:val="00EC4C04"/>
    <w:rsid w:val="00EC5131"/>
    <w:rsid w:val="00EC7494"/>
    <w:rsid w:val="00ED1AD5"/>
    <w:rsid w:val="00ED240E"/>
    <w:rsid w:val="00ED28B7"/>
    <w:rsid w:val="00ED3F50"/>
    <w:rsid w:val="00ED7B51"/>
    <w:rsid w:val="00ED7C77"/>
    <w:rsid w:val="00EE1226"/>
    <w:rsid w:val="00EE17A7"/>
    <w:rsid w:val="00EE2274"/>
    <w:rsid w:val="00EE26A4"/>
    <w:rsid w:val="00EE2D7C"/>
    <w:rsid w:val="00EE43FA"/>
    <w:rsid w:val="00EE57B8"/>
    <w:rsid w:val="00EF0CCE"/>
    <w:rsid w:val="00EF39CC"/>
    <w:rsid w:val="00EF3F83"/>
    <w:rsid w:val="00EF6BD2"/>
    <w:rsid w:val="00F002FD"/>
    <w:rsid w:val="00F00CDE"/>
    <w:rsid w:val="00F00F0C"/>
    <w:rsid w:val="00F10C86"/>
    <w:rsid w:val="00F11FBA"/>
    <w:rsid w:val="00F13649"/>
    <w:rsid w:val="00F137B6"/>
    <w:rsid w:val="00F14DFA"/>
    <w:rsid w:val="00F15391"/>
    <w:rsid w:val="00F159C7"/>
    <w:rsid w:val="00F20B64"/>
    <w:rsid w:val="00F225C3"/>
    <w:rsid w:val="00F26E70"/>
    <w:rsid w:val="00F313F9"/>
    <w:rsid w:val="00F31D43"/>
    <w:rsid w:val="00F3258F"/>
    <w:rsid w:val="00F33007"/>
    <w:rsid w:val="00F3544C"/>
    <w:rsid w:val="00F3589C"/>
    <w:rsid w:val="00F404D3"/>
    <w:rsid w:val="00F44A74"/>
    <w:rsid w:val="00F47137"/>
    <w:rsid w:val="00F512AC"/>
    <w:rsid w:val="00F51F98"/>
    <w:rsid w:val="00F570C9"/>
    <w:rsid w:val="00F603CC"/>
    <w:rsid w:val="00F60CBA"/>
    <w:rsid w:val="00F61C7E"/>
    <w:rsid w:val="00F6211B"/>
    <w:rsid w:val="00F62BAB"/>
    <w:rsid w:val="00F64C4B"/>
    <w:rsid w:val="00F65DE0"/>
    <w:rsid w:val="00F6641F"/>
    <w:rsid w:val="00F6669C"/>
    <w:rsid w:val="00F66D64"/>
    <w:rsid w:val="00F67424"/>
    <w:rsid w:val="00F72197"/>
    <w:rsid w:val="00F7696A"/>
    <w:rsid w:val="00F80D21"/>
    <w:rsid w:val="00F81982"/>
    <w:rsid w:val="00F83337"/>
    <w:rsid w:val="00F84801"/>
    <w:rsid w:val="00F84B10"/>
    <w:rsid w:val="00F852E3"/>
    <w:rsid w:val="00F85568"/>
    <w:rsid w:val="00F859A8"/>
    <w:rsid w:val="00F85BDC"/>
    <w:rsid w:val="00F85DEB"/>
    <w:rsid w:val="00F91E1F"/>
    <w:rsid w:val="00F9209F"/>
    <w:rsid w:val="00F940AF"/>
    <w:rsid w:val="00F949BB"/>
    <w:rsid w:val="00F94FDE"/>
    <w:rsid w:val="00F96915"/>
    <w:rsid w:val="00F971BB"/>
    <w:rsid w:val="00FA0F9F"/>
    <w:rsid w:val="00FA20A0"/>
    <w:rsid w:val="00FA211E"/>
    <w:rsid w:val="00FA2AB5"/>
    <w:rsid w:val="00FA3A9F"/>
    <w:rsid w:val="00FA4678"/>
    <w:rsid w:val="00FA5949"/>
    <w:rsid w:val="00FA5CF4"/>
    <w:rsid w:val="00FA6D96"/>
    <w:rsid w:val="00FB1FF2"/>
    <w:rsid w:val="00FB69F6"/>
    <w:rsid w:val="00FB6A15"/>
    <w:rsid w:val="00FC0A78"/>
    <w:rsid w:val="00FC12BC"/>
    <w:rsid w:val="00FC13D7"/>
    <w:rsid w:val="00FC2644"/>
    <w:rsid w:val="00FC2688"/>
    <w:rsid w:val="00FC2FDD"/>
    <w:rsid w:val="00FC42CD"/>
    <w:rsid w:val="00FC5B90"/>
    <w:rsid w:val="00FC6237"/>
    <w:rsid w:val="00FC782F"/>
    <w:rsid w:val="00FD0B46"/>
    <w:rsid w:val="00FD0B81"/>
    <w:rsid w:val="00FD2FC7"/>
    <w:rsid w:val="00FD4BDA"/>
    <w:rsid w:val="00FD5291"/>
    <w:rsid w:val="00FD55A2"/>
    <w:rsid w:val="00FD5D2B"/>
    <w:rsid w:val="00FD612A"/>
    <w:rsid w:val="00FD7682"/>
    <w:rsid w:val="00FE24EB"/>
    <w:rsid w:val="00FE2A34"/>
    <w:rsid w:val="00FE33B9"/>
    <w:rsid w:val="00FE3C2B"/>
    <w:rsid w:val="00FE3F48"/>
    <w:rsid w:val="00FE4290"/>
    <w:rsid w:val="00FE454C"/>
    <w:rsid w:val="00FE6DA4"/>
    <w:rsid w:val="00FE7523"/>
    <w:rsid w:val="00FF0036"/>
    <w:rsid w:val="00FF1A5F"/>
    <w:rsid w:val="00FF1D12"/>
    <w:rsid w:val="00FF3387"/>
    <w:rsid w:val="00FF3678"/>
    <w:rsid w:val="00FF61C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4FBCDB"/>
  <w15:chartTrackingRefBased/>
  <w15:docId w15:val="{1E47EFF5-C21D-4784-B491-944062A0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07"/>
    <w:pPr>
      <w:spacing w:before="120"/>
    </w:pPr>
    <w:rPr>
      <w:rFonts w:ascii="Calibri" w:hAnsi="Calibri" w:cs="Calibri"/>
      <w:bCs/>
      <w:iCs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D12"/>
    <w:pPr>
      <w:keepNext/>
      <w:spacing w:before="240" w:after="60"/>
      <w:outlineLvl w:val="0"/>
    </w:pPr>
    <w:rPr>
      <w:rFonts w:ascii="Calibri Light" w:hAnsi="Calibri Light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6A91"/>
    <w:pPr>
      <w:keepNext/>
      <w:spacing w:before="0"/>
      <w:jc w:val="center"/>
      <w:outlineLvl w:val="1"/>
    </w:pPr>
    <w:rPr>
      <w:rFonts w:ascii="Cambria" w:hAnsi="Cambria" w:cs="Times New Roman"/>
      <w:b/>
      <w:i/>
      <w:sz w:val="28"/>
      <w:szCs w:val="28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0C09"/>
    <w:pPr>
      <w:keepNext/>
      <w:spacing w:before="240" w:after="60"/>
      <w:outlineLvl w:val="3"/>
    </w:pPr>
    <w:rPr>
      <w:rFonts w:cs="Times New Roman"/>
      <w:b/>
      <w:iCs w:val="0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001909"/>
    <w:rPr>
      <w:rFonts w:ascii="Cambria" w:hAnsi="Cambria" w:cs="Cambria"/>
      <w:b/>
      <w:bCs/>
      <w:i/>
      <w:iCs/>
      <w:sz w:val="28"/>
      <w:szCs w:val="28"/>
      <w:lang w:val="en-AU" w:eastAsia="x-none"/>
    </w:rPr>
  </w:style>
  <w:style w:type="table" w:styleId="TableGrid">
    <w:name w:val="Table Grid"/>
    <w:basedOn w:val="TableNormal"/>
    <w:uiPriority w:val="59"/>
    <w:rsid w:val="00886A9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6A91"/>
    <w:pPr>
      <w:tabs>
        <w:tab w:val="center" w:pos="4320"/>
        <w:tab w:val="right" w:pos="8640"/>
      </w:tabs>
    </w:pPr>
    <w:rPr>
      <w:rFonts w:ascii="Arial" w:hAnsi="Arial" w:cs="Times New Roman"/>
      <w:bCs w:val="0"/>
      <w:iCs w:val="0"/>
      <w:sz w:val="24"/>
      <w:lang w:val="en-AU" w:eastAsia="x-none"/>
    </w:rPr>
  </w:style>
  <w:style w:type="character" w:customStyle="1" w:styleId="HeaderChar">
    <w:name w:val="Header Char"/>
    <w:link w:val="Header"/>
    <w:semiHidden/>
    <w:locked/>
    <w:rsid w:val="00001909"/>
    <w:rPr>
      <w:rFonts w:ascii="Arial" w:hAnsi="Arial" w:cs="Arial"/>
      <w:sz w:val="24"/>
      <w:szCs w:val="24"/>
      <w:lang w:val="en-AU" w:eastAsia="x-none"/>
    </w:rPr>
  </w:style>
  <w:style w:type="paragraph" w:styleId="Footer">
    <w:name w:val="footer"/>
    <w:basedOn w:val="Normal"/>
    <w:link w:val="FooterChar"/>
    <w:uiPriority w:val="99"/>
    <w:rsid w:val="00886A91"/>
    <w:pPr>
      <w:tabs>
        <w:tab w:val="center" w:pos="4320"/>
        <w:tab w:val="right" w:pos="8640"/>
      </w:tabs>
    </w:pPr>
    <w:rPr>
      <w:rFonts w:ascii="Arial" w:hAnsi="Arial" w:cs="Times New Roman"/>
      <w:bCs w:val="0"/>
      <w:iCs w:val="0"/>
      <w:sz w:val="24"/>
      <w:lang w:val="en-AU" w:eastAsia="x-none"/>
    </w:rPr>
  </w:style>
  <w:style w:type="character" w:customStyle="1" w:styleId="FooterChar">
    <w:name w:val="Footer Char"/>
    <w:link w:val="Footer"/>
    <w:uiPriority w:val="99"/>
    <w:locked/>
    <w:rsid w:val="00001909"/>
    <w:rPr>
      <w:rFonts w:ascii="Arial" w:hAnsi="Arial" w:cs="Arial"/>
      <w:sz w:val="24"/>
      <w:szCs w:val="24"/>
      <w:lang w:val="en-AU" w:eastAsia="x-none"/>
    </w:rPr>
  </w:style>
  <w:style w:type="character" w:styleId="PageNumber">
    <w:name w:val="page number"/>
    <w:rsid w:val="00886A91"/>
    <w:rPr>
      <w:rFonts w:cs="Times New Roman"/>
    </w:rPr>
  </w:style>
  <w:style w:type="character" w:styleId="Strong">
    <w:name w:val="Strong"/>
    <w:uiPriority w:val="22"/>
    <w:qFormat/>
    <w:rsid w:val="00886A91"/>
    <w:rPr>
      <w:rFonts w:cs="Times New Roman"/>
      <w:b/>
      <w:bCs/>
    </w:rPr>
  </w:style>
  <w:style w:type="character" w:styleId="Emphasis">
    <w:name w:val="Emphasis"/>
    <w:qFormat/>
    <w:rsid w:val="00886A91"/>
    <w:rPr>
      <w:rFonts w:cs="Times New Roman"/>
      <w:i/>
      <w:iCs/>
    </w:rPr>
  </w:style>
  <w:style w:type="paragraph" w:customStyle="1" w:styleId="StyleBold">
    <w:name w:val="Style Bold"/>
    <w:basedOn w:val="Normal"/>
    <w:next w:val="Normal"/>
    <w:link w:val="StyleBoldChar"/>
    <w:rsid w:val="00886A91"/>
    <w:pPr>
      <w:outlineLvl w:val="0"/>
    </w:pPr>
    <w:rPr>
      <w:rFonts w:ascii="Arial" w:hAnsi="Arial" w:cs="Times New Roman"/>
      <w:b/>
      <w:iCs w:val="0"/>
      <w:sz w:val="24"/>
      <w:lang w:val="en-AU"/>
    </w:rPr>
  </w:style>
  <w:style w:type="character" w:customStyle="1" w:styleId="StyleBoldChar">
    <w:name w:val="Style Bold Char"/>
    <w:link w:val="StyleBold"/>
    <w:locked/>
    <w:rsid w:val="00886A91"/>
    <w:rPr>
      <w:rFonts w:ascii="Arial" w:hAnsi="Arial" w:cs="Arial"/>
      <w:b/>
      <w:bCs/>
      <w:sz w:val="24"/>
      <w:szCs w:val="24"/>
      <w:lang w:val="en-AU" w:eastAsia="en-US"/>
    </w:rPr>
  </w:style>
  <w:style w:type="paragraph" w:customStyle="1" w:styleId="StyleBoldBottomSinglesolidlineAuto075ptLinewidth">
    <w:name w:val="Style Bold Bottom: (Single solid line Auto  0.75 pt Line width)"/>
    <w:basedOn w:val="Normal"/>
    <w:rsid w:val="00886A91"/>
    <w:pPr>
      <w:pBdr>
        <w:bottom w:val="single" w:sz="6" w:space="1" w:color="auto"/>
      </w:pBdr>
      <w:spacing w:before="0"/>
    </w:pPr>
    <w:rPr>
      <w:b/>
      <w:bCs w:val="0"/>
    </w:rPr>
  </w:style>
  <w:style w:type="paragraph" w:customStyle="1" w:styleId="Default">
    <w:name w:val="Default"/>
    <w:rsid w:val="00886A9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86A91"/>
    <w:pPr>
      <w:spacing w:before="0"/>
    </w:pPr>
    <w:rPr>
      <w:rFonts w:ascii="Arial" w:hAnsi="Arial" w:cs="Times New Roman"/>
      <w:bCs w:val="0"/>
      <w:iCs w:val="0"/>
      <w:sz w:val="24"/>
      <w:lang w:val="en-AU" w:eastAsia="x-none"/>
    </w:rPr>
  </w:style>
  <w:style w:type="character" w:customStyle="1" w:styleId="BodyTextChar">
    <w:name w:val="Body Text Char"/>
    <w:link w:val="BodyText"/>
    <w:semiHidden/>
    <w:locked/>
    <w:rsid w:val="00001909"/>
    <w:rPr>
      <w:rFonts w:ascii="Arial" w:hAnsi="Arial" w:cs="Arial"/>
      <w:sz w:val="24"/>
      <w:szCs w:val="24"/>
      <w:lang w:val="en-AU" w:eastAsia="x-none"/>
    </w:rPr>
  </w:style>
  <w:style w:type="character" w:styleId="Hyperlink">
    <w:name w:val="Hyperlink"/>
    <w:uiPriority w:val="99"/>
    <w:rsid w:val="00886A91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rsid w:val="00886A91"/>
    <w:pPr>
      <w:spacing w:after="20"/>
    </w:pPr>
    <w:rPr>
      <w:sz w:val="18"/>
      <w:szCs w:val="18"/>
    </w:rPr>
  </w:style>
  <w:style w:type="paragraph" w:customStyle="1" w:styleId="TableHeading">
    <w:name w:val="Table Heading"/>
    <w:basedOn w:val="Normal"/>
    <w:rsid w:val="00886A91"/>
    <w:rPr>
      <w:b/>
      <w:bCs w:val="0"/>
      <w:szCs w:val="22"/>
    </w:rPr>
  </w:style>
  <w:style w:type="paragraph" w:customStyle="1" w:styleId="Tabletextbullet">
    <w:name w:val="Table text bullet"/>
    <w:basedOn w:val="Tabletext"/>
    <w:rsid w:val="00886A91"/>
    <w:pPr>
      <w:numPr>
        <w:numId w:val="1"/>
      </w:numPr>
      <w:spacing w:before="60"/>
    </w:pPr>
  </w:style>
  <w:style w:type="paragraph" w:styleId="BalloonText">
    <w:name w:val="Balloon Text"/>
    <w:basedOn w:val="Normal"/>
    <w:link w:val="BalloonTextChar"/>
    <w:semiHidden/>
    <w:rsid w:val="00BA2207"/>
    <w:rPr>
      <w:rFonts w:cs="Times New Roman"/>
      <w:bCs w:val="0"/>
      <w:iCs w:val="0"/>
      <w:sz w:val="16"/>
      <w:szCs w:val="2"/>
      <w:lang w:val="en-AU" w:eastAsia="x-none"/>
    </w:rPr>
  </w:style>
  <w:style w:type="character" w:customStyle="1" w:styleId="BalloonTextChar">
    <w:name w:val="Balloon Text Char"/>
    <w:link w:val="BalloonText"/>
    <w:semiHidden/>
    <w:locked/>
    <w:rsid w:val="00BA2207"/>
    <w:rPr>
      <w:rFonts w:ascii="Calibri" w:hAnsi="Calibri"/>
      <w:sz w:val="16"/>
      <w:szCs w:val="2"/>
      <w:lang w:eastAsia="x-none"/>
    </w:rPr>
  </w:style>
  <w:style w:type="paragraph" w:styleId="DocumentMap">
    <w:name w:val="Document Map"/>
    <w:basedOn w:val="Normal"/>
    <w:link w:val="DocumentMapChar"/>
    <w:semiHidden/>
    <w:rsid w:val="00971DD4"/>
    <w:pPr>
      <w:shd w:val="clear" w:color="auto" w:fill="000080"/>
    </w:pPr>
    <w:rPr>
      <w:rFonts w:ascii="Times New Roman" w:hAnsi="Times New Roman" w:cs="Times New Roman"/>
      <w:bCs w:val="0"/>
      <w:iCs w:val="0"/>
      <w:sz w:val="2"/>
      <w:szCs w:val="2"/>
      <w:lang w:val="en-AU" w:eastAsia="x-none"/>
    </w:rPr>
  </w:style>
  <w:style w:type="character" w:customStyle="1" w:styleId="DocumentMapChar">
    <w:name w:val="Document Map Char"/>
    <w:link w:val="DocumentMap"/>
    <w:semiHidden/>
    <w:locked/>
    <w:rsid w:val="00001909"/>
    <w:rPr>
      <w:rFonts w:cs="Times New Roman"/>
      <w:sz w:val="2"/>
      <w:szCs w:val="2"/>
      <w:lang w:val="en-AU" w:eastAsia="x-none"/>
    </w:rPr>
  </w:style>
  <w:style w:type="paragraph" w:customStyle="1" w:styleId="Style12ptJustified">
    <w:name w:val="Style 12 pt Justified"/>
    <w:basedOn w:val="Normal"/>
    <w:link w:val="Style12ptJustifiedChar"/>
    <w:rsid w:val="007C3717"/>
    <w:rPr>
      <w:rFonts w:cs="Times New Roman"/>
      <w:bCs w:val="0"/>
      <w:iCs w:val="0"/>
      <w:sz w:val="24"/>
      <w:szCs w:val="22"/>
      <w:lang w:val="x-none" w:eastAsia="x-none"/>
    </w:rPr>
  </w:style>
  <w:style w:type="character" w:customStyle="1" w:styleId="Style12ptJustifiedChar">
    <w:name w:val="Style 12 pt Justified Char"/>
    <w:link w:val="Style12ptJustified"/>
    <w:rsid w:val="007C3717"/>
    <w:rPr>
      <w:rFonts w:ascii="Calibri" w:hAnsi="Calibri"/>
      <w:sz w:val="24"/>
      <w:szCs w:val="22"/>
    </w:rPr>
  </w:style>
  <w:style w:type="paragraph" w:styleId="ListParagraph">
    <w:name w:val="List Paragraph"/>
    <w:basedOn w:val="Normal"/>
    <w:qFormat/>
    <w:rsid w:val="00A70E13"/>
    <w:pPr>
      <w:spacing w:before="0" w:after="200" w:line="276" w:lineRule="auto"/>
      <w:ind w:left="720"/>
      <w:contextualSpacing/>
    </w:pPr>
    <w:rPr>
      <w:rFonts w:cs="Times New Roman"/>
      <w:szCs w:val="22"/>
    </w:rPr>
  </w:style>
  <w:style w:type="paragraph" w:styleId="Revision">
    <w:name w:val="Revision"/>
    <w:hidden/>
    <w:uiPriority w:val="99"/>
    <w:semiHidden/>
    <w:rsid w:val="00913596"/>
    <w:rPr>
      <w:rFonts w:ascii="Arial" w:hAnsi="Arial" w:cs="Arial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800C0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9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951"/>
    <w:rPr>
      <w:rFonts w:ascii="Arial" w:hAnsi="Arial" w:cs="Times New Roman"/>
      <w:bCs w:val="0"/>
      <w:iCs w:val="0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9D3951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951"/>
    <w:rPr>
      <w:b/>
      <w:iCs/>
    </w:rPr>
  </w:style>
  <w:style w:type="character" w:customStyle="1" w:styleId="CommentSubjectChar">
    <w:name w:val="Comment Subject Char"/>
    <w:link w:val="CommentSubject"/>
    <w:uiPriority w:val="99"/>
    <w:semiHidden/>
    <w:rsid w:val="009D3951"/>
    <w:rPr>
      <w:rFonts w:ascii="Arial" w:hAnsi="Arial" w:cs="Arial"/>
      <w:b/>
      <w:bCs/>
      <w:lang w:eastAsia="en-US"/>
    </w:rPr>
  </w:style>
  <w:style w:type="character" w:styleId="IntenseEmphasis">
    <w:name w:val="Intense Emphasis"/>
    <w:uiPriority w:val="21"/>
    <w:qFormat/>
    <w:rsid w:val="00527070"/>
    <w:rPr>
      <w:b/>
      <w:i/>
      <w:color w:val="4F81BD"/>
    </w:rPr>
  </w:style>
  <w:style w:type="character" w:styleId="FollowedHyperlink">
    <w:name w:val="FollowedHyperlink"/>
    <w:uiPriority w:val="99"/>
    <w:semiHidden/>
    <w:unhideWhenUsed/>
    <w:rsid w:val="001D5809"/>
    <w:rPr>
      <w:color w:val="800080"/>
      <w:u w:val="single"/>
    </w:rPr>
  </w:style>
  <w:style w:type="table" w:styleId="LightList-Accent5">
    <w:name w:val="Light List Accent 5"/>
    <w:basedOn w:val="TableNormal"/>
    <w:uiPriority w:val="61"/>
    <w:rsid w:val="00CB1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FootnoteReference">
    <w:name w:val="footnote reference"/>
    <w:rsid w:val="00095704"/>
    <w:rPr>
      <w:vertAlign w:val="superscript"/>
    </w:rPr>
  </w:style>
  <w:style w:type="character" w:styleId="PlaceholderText">
    <w:name w:val="Placeholder Text"/>
    <w:uiPriority w:val="99"/>
    <w:semiHidden/>
    <w:rsid w:val="00955F72"/>
    <w:rPr>
      <w:color w:val="808080"/>
    </w:rPr>
  </w:style>
  <w:style w:type="character" w:customStyle="1" w:styleId="Heading1Char">
    <w:name w:val="Heading 1 Char"/>
    <w:link w:val="Heading1"/>
    <w:uiPriority w:val="9"/>
    <w:rsid w:val="00FF1D12"/>
    <w:rPr>
      <w:rFonts w:ascii="Calibri Light" w:hAnsi="Calibri Light"/>
      <w:b/>
      <w:bCs/>
      <w:iCs/>
      <w:kern w:val="32"/>
      <w:sz w:val="32"/>
      <w:szCs w:val="32"/>
      <w:lang w:val="en-US" w:eastAsia="en-US"/>
    </w:rPr>
  </w:style>
  <w:style w:type="table" w:styleId="ListTable3-Accent1">
    <w:name w:val="List Table 3 Accent 1"/>
    <w:basedOn w:val="TableNormal"/>
    <w:uiPriority w:val="48"/>
    <w:rsid w:val="00D764C1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NormalWeb">
    <w:name w:val="Normal (Web)"/>
    <w:basedOn w:val="Normal"/>
    <w:uiPriority w:val="99"/>
    <w:rsid w:val="008E3763"/>
    <w:pPr>
      <w:spacing w:before="100" w:beforeAutospacing="1" w:after="100" w:afterAutospacing="1" w:line="276" w:lineRule="auto"/>
      <w:jc w:val="both"/>
    </w:pPr>
    <w:rPr>
      <w:rFonts w:ascii="Times New Roman" w:hAnsi="Times New Roman" w:cs="Times New Roman"/>
      <w:bCs w:val="0"/>
      <w:iCs w:val="0"/>
      <w:sz w:val="20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8E3763"/>
    <w:pPr>
      <w:spacing w:before="0" w:after="200" w:line="276" w:lineRule="auto"/>
      <w:jc w:val="both"/>
    </w:pPr>
    <w:rPr>
      <w:rFonts w:cs="Times New Roman"/>
      <w:b/>
      <w:iCs w:val="0"/>
      <w:caps/>
      <w:sz w:val="16"/>
      <w:szCs w:val="18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ED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E7ED4"/>
    <w:rPr>
      <w:rFonts w:ascii="Calibri" w:hAnsi="Calibri" w:cs="Calibri"/>
      <w:bCs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cnab\Application%20Data\Microsoft\Templates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2D48-2A6E-43B5-AD08-7CD26CF0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0</TotalTime>
  <Pages>1</Pages>
  <Words>142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RACMA FTP - Additional Information and Evidence Folio for determination of RPL</vt:lpstr>
    </vt:vector>
  </TitlesOfParts>
  <Company>The Royal Australasian College of Medical Administrators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RACMA FTP - Additional Information and Evidence Folio for determination of RPL</dc:title>
  <dc:subject>RACMA Candidacy</dc:subject>
  <dc:creator>dinodefazio@racma.edu.au</dc:creator>
  <cp:keywords/>
  <dc:description>2015 AP/CSP Part 2</dc:description>
  <cp:lastModifiedBy>Alison McCann</cp:lastModifiedBy>
  <cp:revision>2</cp:revision>
  <cp:lastPrinted>2014-08-04T23:57:00Z</cp:lastPrinted>
  <dcterms:created xsi:type="dcterms:W3CDTF">2022-10-06T01:34:00Z</dcterms:created>
  <dcterms:modified xsi:type="dcterms:W3CDTF">2022-10-06T01:34:00Z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cement Year">
    <vt:i4>2015</vt:i4>
  </property>
  <property fmtid="{D5CDD505-2E9C-101B-9397-08002B2CF9AE}" pid="3" name="Source">
    <vt:lpwstr>www.racma.edu.au</vt:lpwstr>
  </property>
  <property fmtid="{D5CDD505-2E9C-101B-9397-08002B2CF9AE}" pid="4" name="Version">
    <vt:lpwstr>1.0</vt:lpwstr>
  </property>
</Properties>
</file>